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EB" w:rsidRPr="00915D0F" w:rsidRDefault="00414AEB">
      <w:pPr>
        <w:pStyle w:val="berschrift4"/>
        <w:tabs>
          <w:tab w:val="left" w:pos="5761"/>
        </w:tabs>
        <w:rPr>
          <w:rFonts w:ascii="Times New Roman" w:hAnsi="Times New Roman"/>
          <w:lang w:val="ro-RO"/>
        </w:rPr>
      </w:pPr>
    </w:p>
    <w:p w:rsidR="00687497" w:rsidRDefault="00687497" w:rsidP="00687497">
      <w:pPr>
        <w:rPr>
          <w:lang w:val="fr-FR"/>
        </w:rPr>
      </w:pPr>
    </w:p>
    <w:p w:rsidR="00687497" w:rsidRDefault="00687497" w:rsidP="00687497">
      <w:pPr>
        <w:rPr>
          <w:lang w:val="fr-FR"/>
        </w:rPr>
      </w:pPr>
    </w:p>
    <w:p w:rsidR="00687497" w:rsidRDefault="00687497" w:rsidP="00687497">
      <w:pPr>
        <w:rPr>
          <w:lang w:val="fr-FR"/>
        </w:rPr>
      </w:pPr>
    </w:p>
    <w:p w:rsidR="00687497" w:rsidRPr="00687497" w:rsidRDefault="00687497" w:rsidP="00687497">
      <w:pPr>
        <w:rPr>
          <w:lang w:val="fr-FR"/>
        </w:rPr>
      </w:pPr>
    </w:p>
    <w:tbl>
      <w:tblPr>
        <w:tblpPr w:leftFromText="180" w:rightFromText="180" w:vertAnchor="text" w:tblpY="1"/>
        <w:tblOverlap w:val="never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8992"/>
      </w:tblGrid>
      <w:tr w:rsidR="00687497" w:rsidRPr="00C51274" w:rsidTr="00687497">
        <w:trPr>
          <w:trHeight w:val="1410"/>
        </w:trPr>
        <w:tc>
          <w:tcPr>
            <w:tcW w:w="5000" w:type="pct"/>
            <w:gridSpan w:val="2"/>
            <w:shd w:val="clear" w:color="000000" w:fill="FFFFFF"/>
            <w:vAlign w:val="bottom"/>
            <w:hideMark/>
          </w:tcPr>
          <w:p w:rsidR="00687497" w:rsidRPr="00352031" w:rsidRDefault="00687497" w:rsidP="00C51274">
            <w:pPr>
              <w:jc w:val="center"/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352031">
              <w:rPr>
                <w:rFonts w:ascii="Calibri" w:hAnsi="Calibri" w:cs="Tahoma"/>
                <w:b/>
                <w:bCs/>
                <w:color w:val="000000"/>
                <w:sz w:val="44"/>
                <w:szCs w:val="44"/>
                <w:lang w:val="en-US"/>
              </w:rPr>
              <w:t>ProEtnica 2015</w:t>
            </w:r>
            <w:r w:rsidRPr="00C51274">
              <w:rPr>
                <w:rFonts w:ascii="Calibri" w:hAnsi="Calibri" w:cs="Tahoma"/>
                <w:b/>
                <w:bCs/>
                <w:color w:val="000000"/>
                <w:sz w:val="44"/>
                <w:szCs w:val="44"/>
                <w:lang w:val="en-US"/>
              </w:rPr>
              <w:t xml:space="preserve"> - </w:t>
            </w:r>
            <w:r w:rsidR="005A2C8C">
              <w:rPr>
                <w:rFonts w:ascii="Calibri" w:hAnsi="Calibri" w:cs="Tahoma"/>
                <w:b/>
                <w:bCs/>
                <w:color w:val="000000"/>
                <w:sz w:val="44"/>
                <w:szCs w:val="44"/>
                <w:lang w:val="en-US"/>
              </w:rPr>
              <w:br/>
              <w:t xml:space="preserve">Festival Intercultural </w:t>
            </w:r>
            <w:proofErr w:type="spellStart"/>
            <w:r w:rsidR="005A2C8C">
              <w:rPr>
                <w:rFonts w:ascii="Calibri" w:hAnsi="Calibri" w:cs="Tahoma"/>
                <w:b/>
                <w:bCs/>
                <w:color w:val="000000"/>
                <w:sz w:val="44"/>
                <w:szCs w:val="44"/>
                <w:lang w:val="en-US"/>
              </w:rPr>
              <w:t>Sighi</w:t>
            </w:r>
            <w:proofErr w:type="spellEnd"/>
            <w:r w:rsidR="005A2C8C">
              <w:rPr>
                <w:rFonts w:ascii="Calibri" w:hAnsi="Calibri" w:cs="Tahoma"/>
                <w:b/>
                <w:bCs/>
                <w:color w:val="000000"/>
                <w:sz w:val="44"/>
                <w:szCs w:val="44"/>
                <w:lang w:val="ro-RO"/>
              </w:rPr>
              <w:t>ș</w:t>
            </w:r>
            <w:proofErr w:type="spellStart"/>
            <w:r w:rsidRPr="00352031">
              <w:rPr>
                <w:rFonts w:ascii="Calibri" w:hAnsi="Calibri" w:cs="Tahoma"/>
                <w:b/>
                <w:bCs/>
                <w:color w:val="000000"/>
                <w:sz w:val="44"/>
                <w:szCs w:val="44"/>
                <w:lang w:val="en-US"/>
              </w:rPr>
              <w:t>oara</w:t>
            </w:r>
            <w:proofErr w:type="spellEnd"/>
          </w:p>
        </w:tc>
      </w:tr>
      <w:tr w:rsidR="00C51274" w:rsidRPr="00C51274" w:rsidTr="00C51274">
        <w:trPr>
          <w:trHeight w:val="695"/>
        </w:trPr>
        <w:tc>
          <w:tcPr>
            <w:tcW w:w="5000" w:type="pct"/>
            <w:gridSpan w:val="2"/>
            <w:shd w:val="clear" w:color="000000" w:fill="FFFFFF"/>
            <w:vAlign w:val="bottom"/>
            <w:hideMark/>
          </w:tcPr>
          <w:p w:rsidR="00C51274" w:rsidRPr="00C51274" w:rsidRDefault="00C51274" w:rsidP="000A0C53">
            <w:pPr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352031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 xml:space="preserve">Program </w:t>
            </w:r>
            <w:r w:rsidR="000A0C53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final</w:t>
            </w:r>
          </w:p>
        </w:tc>
      </w:tr>
      <w:tr w:rsidR="00687497" w:rsidRPr="000A0C53" w:rsidTr="00687497">
        <w:trPr>
          <w:trHeight w:val="600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687497" w:rsidRPr="00352031" w:rsidRDefault="00687497" w:rsidP="005A2C8C">
            <w:pPr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352031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Program artistic</w:t>
            </w:r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si</w:t>
            </w:r>
            <w:proofErr w:type="spellEnd"/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interactiv</w:t>
            </w:r>
            <w:proofErr w:type="spellEnd"/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pe</w:t>
            </w:r>
            <w:proofErr w:type="spellEnd"/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scena</w:t>
            </w:r>
            <w:proofErr w:type="spellEnd"/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 xml:space="preserve"> din </w:t>
            </w:r>
            <w:proofErr w:type="spellStart"/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Pia</w:t>
            </w:r>
            <w:proofErr w:type="spellEnd"/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ro-RO"/>
              </w:rPr>
              <w:t>ț</w:t>
            </w:r>
            <w:proofErr w:type="spellStart"/>
            <w:r w:rsidRPr="00352031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a</w:t>
            </w:r>
            <w:proofErr w:type="spellEnd"/>
            <w:r w:rsidRPr="00352031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Ceta</w:t>
            </w:r>
            <w:r w:rsidR="005A2C8C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ț</w:t>
            </w:r>
            <w:r w:rsidRPr="00352031"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  <w:t>ii</w:t>
            </w:r>
            <w:proofErr w:type="spellEnd"/>
          </w:p>
        </w:tc>
      </w:tr>
      <w:tr w:rsidR="00687497" w:rsidRPr="00C51274" w:rsidTr="00687497">
        <w:trPr>
          <w:trHeight w:val="450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687497" w:rsidRPr="00352031" w:rsidRDefault="00687497" w:rsidP="00687497">
            <w:pPr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352031"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  <w:t>Joi</w:t>
            </w:r>
            <w:proofErr w:type="spellEnd"/>
            <w:r w:rsidRPr="00352031"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  <w:t>, 20.08.2015</w:t>
            </w:r>
          </w:p>
        </w:tc>
      </w:tr>
      <w:tr w:rsidR="00687497" w:rsidRPr="00C51274" w:rsidTr="00687497">
        <w:trPr>
          <w:cantSplit/>
          <w:trHeight w:val="20"/>
        </w:trPr>
        <w:tc>
          <w:tcPr>
            <w:tcW w:w="453" w:type="pct"/>
            <w:shd w:val="clear" w:color="000000" w:fill="FFFFFF"/>
            <w:noWrap/>
            <w:hideMark/>
          </w:tcPr>
          <w:p w:rsidR="00687497" w:rsidRPr="00352031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</w:rPr>
              <w:t>16:00</w:t>
            </w:r>
          </w:p>
        </w:tc>
        <w:tc>
          <w:tcPr>
            <w:tcW w:w="4547" w:type="pct"/>
            <w:shd w:val="clear" w:color="000000" w:fill="FFFFFF"/>
            <w:noWrap/>
            <w:hideMark/>
          </w:tcPr>
          <w:p w:rsidR="00687497" w:rsidRPr="00352031" w:rsidRDefault="00687497" w:rsidP="005A2C8C">
            <w:pPr>
              <w:rPr>
                <w:rFonts w:ascii="Calibri" w:hAnsi="Calibri" w:cs="Tahoma"/>
                <w:b/>
                <w:bCs/>
                <w:color w:val="000000"/>
                <w:szCs w:val="22"/>
              </w:rPr>
            </w:pPr>
            <w:proofErr w:type="spellStart"/>
            <w:r w:rsidRPr="00352031">
              <w:rPr>
                <w:rFonts w:ascii="Calibri" w:hAnsi="Calibri" w:cs="Tahoma"/>
                <w:b/>
                <w:bCs/>
                <w:color w:val="000000"/>
                <w:szCs w:val="22"/>
              </w:rPr>
              <w:t>Deschiderea</w:t>
            </w:r>
            <w:proofErr w:type="spellEnd"/>
            <w:r w:rsidRPr="00352031">
              <w:rPr>
                <w:rFonts w:ascii="Calibri" w:hAnsi="Calibri" w:cs="Tahoma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b/>
                <w:bCs/>
                <w:color w:val="000000"/>
                <w:szCs w:val="22"/>
              </w:rPr>
              <w:t>oficial</w:t>
            </w:r>
            <w:r w:rsidR="005A2C8C">
              <w:rPr>
                <w:rFonts w:ascii="Calibri" w:hAnsi="Calibri" w:cs="Tahoma"/>
                <w:b/>
                <w:bCs/>
                <w:color w:val="000000"/>
                <w:szCs w:val="22"/>
              </w:rPr>
              <w:t>ă</w:t>
            </w:r>
            <w:proofErr w:type="spellEnd"/>
          </w:p>
        </w:tc>
      </w:tr>
      <w:tr w:rsidR="00687497" w:rsidRPr="005A2C8C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352031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</w:rPr>
              <w:t>16:15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5A2C8C" w:rsidRDefault="00687497" w:rsidP="005A2C8C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Cultural</w:t>
            </w:r>
            <w:r w:rsidR="005A2C8C">
              <w:rPr>
                <w:rFonts w:ascii="Calibri" w:hAnsi="Calibri" w:cs="Tahoma"/>
                <w:color w:val="000000"/>
                <w:szCs w:val="22"/>
                <w:lang w:val="en-US"/>
              </w:rPr>
              <w:t>ă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Rutenilor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Rom</w:t>
            </w:r>
            <w:r w:rsidR="005A2C8C">
              <w:rPr>
                <w:rFonts w:ascii="Calibri" w:hAnsi="Calibri" w:cs="Tahoma"/>
                <w:color w:val="000000"/>
                <w:szCs w:val="22"/>
                <w:lang w:val="en-US"/>
              </w:rPr>
              <w:t>â</w:t>
            </w:r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nia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La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Stivocica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Cor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Dărnesti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jud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>Suceava</w:t>
            </w:r>
            <w:proofErr w:type="spellEnd"/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687497" w:rsidRPr="005A2C8C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352031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</w:rPr>
              <w:t>16:40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5A2C8C" w:rsidRDefault="00687497" w:rsidP="005A2C8C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Sârbilor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Tambura</w:t>
            </w:r>
            <w:r w:rsidR="005A2C8C">
              <w:rPr>
                <w:rFonts w:ascii="Calibri" w:hAnsi="Calibri" w:cs="Tahoma"/>
                <w:color w:val="000000"/>
                <w:szCs w:val="22"/>
                <w:lang w:val="en-US"/>
              </w:rPr>
              <w:t>ș</w:t>
            </w:r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sarbesti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Belobresca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com.</w:t>
            </w:r>
            <w:r w:rsidRPr="00C51274">
              <w:rPr>
                <w:rFonts w:ascii="Calibri" w:hAnsi="Calibri" w:cs="Tahoma"/>
                <w:color w:val="000000"/>
                <w:lang w:val="en-US"/>
              </w:rPr>
              <w:t xml:space="preserve"> </w:t>
            </w:r>
            <w:proofErr w:type="spellStart"/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>Pojejena</w:t>
            </w:r>
            <w:proofErr w:type="spellEnd"/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>jud</w:t>
            </w:r>
            <w:proofErr w:type="spellEnd"/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>Caraș</w:t>
            </w:r>
            <w:proofErr w:type="spellEnd"/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>Severin</w:t>
            </w:r>
            <w:proofErr w:type="spellEnd"/>
          </w:p>
        </w:tc>
      </w:tr>
      <w:tr w:rsidR="00687497" w:rsidRPr="000A0C53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C51274" w:rsidRDefault="00687497" w:rsidP="00687497">
            <w:pPr>
              <w:rPr>
                <w:rFonts w:ascii="Calibri" w:hAnsi="Calibri" w:cs="Tahoma"/>
                <w:color w:val="000000"/>
              </w:rPr>
            </w:pPr>
            <w:r w:rsidRPr="00C51274">
              <w:rPr>
                <w:rFonts w:ascii="Calibri" w:hAnsi="Calibri" w:cs="Tahoma"/>
                <w:color w:val="000000"/>
              </w:rPr>
              <w:t>17:00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C51274" w:rsidRDefault="00687497" w:rsidP="00687497">
            <w:pPr>
              <w:rPr>
                <w:rFonts w:ascii="Calibri" w:hAnsi="Calibri" w:cs="Tahoma"/>
                <w:color w:val="000000"/>
                <w:lang w:val="en-US"/>
              </w:rPr>
            </w:pPr>
            <w:proofErr w:type="spellStart"/>
            <w:r w:rsidRPr="00C51274">
              <w:rPr>
                <w:rFonts w:ascii="Calibri" w:hAnsi="Calibri" w:cs="Tahoma"/>
                <w:color w:val="000000"/>
                <w:lang w:val="en-US"/>
              </w:rPr>
              <w:t>Conferinţa</w:t>
            </w:r>
            <w:proofErr w:type="spellEnd"/>
            <w:r w:rsidRPr="00C51274">
              <w:rPr>
                <w:rFonts w:ascii="Calibri" w:hAnsi="Calibri" w:cs="Tahoma"/>
                <w:color w:val="000000"/>
                <w:lang w:val="en-US"/>
              </w:rPr>
              <w:t xml:space="preserve"> de </w:t>
            </w:r>
            <w:proofErr w:type="spellStart"/>
            <w:r w:rsidRPr="00C51274">
              <w:rPr>
                <w:rFonts w:ascii="Calibri" w:hAnsi="Calibri" w:cs="Tahoma"/>
                <w:color w:val="000000"/>
                <w:lang w:val="en-US"/>
              </w:rPr>
              <w:t>presă</w:t>
            </w:r>
            <w:proofErr w:type="spellEnd"/>
            <w:r w:rsidRPr="00C51274">
              <w:rPr>
                <w:rFonts w:ascii="Calibri" w:hAnsi="Calibri" w:cs="Tahoma"/>
                <w:color w:val="000000"/>
                <w:lang w:val="en-US"/>
              </w:rPr>
              <w:t>,</w:t>
            </w:r>
          </w:p>
          <w:p w:rsidR="00687497" w:rsidRPr="00C51274" w:rsidRDefault="00687497" w:rsidP="00687497">
            <w:pPr>
              <w:rPr>
                <w:rFonts w:ascii="Calibri" w:hAnsi="Calibri" w:cs="Tahoma"/>
                <w:color w:val="000000"/>
                <w:lang w:val="en-US"/>
              </w:rPr>
            </w:pPr>
            <w:proofErr w:type="spellStart"/>
            <w:r w:rsidRPr="00C51274">
              <w:rPr>
                <w:rFonts w:ascii="Calibri" w:hAnsi="Calibri" w:cs="Tahoma"/>
                <w:color w:val="000000"/>
                <w:lang w:val="en-US"/>
              </w:rPr>
              <w:t>Recepţia</w:t>
            </w:r>
            <w:proofErr w:type="spellEnd"/>
            <w:r w:rsidRPr="00C51274">
              <w:rPr>
                <w:rFonts w:ascii="Calibri" w:hAnsi="Calibri" w:cs="Tahoma"/>
                <w:color w:val="000000"/>
                <w:lang w:val="en-US"/>
              </w:rPr>
              <w:t xml:space="preserve"> </w:t>
            </w:r>
            <w:proofErr w:type="spellStart"/>
            <w:r w:rsidRPr="00C51274">
              <w:rPr>
                <w:rFonts w:ascii="Calibri" w:hAnsi="Calibri" w:cs="Tahoma"/>
                <w:color w:val="000000"/>
                <w:lang w:val="en-US"/>
              </w:rPr>
              <w:t>Invitaţiilor</w:t>
            </w:r>
            <w:proofErr w:type="spellEnd"/>
            <w:r w:rsidRPr="00C51274">
              <w:rPr>
                <w:rFonts w:ascii="Calibri" w:hAnsi="Calibri" w:cs="Tahoma"/>
                <w:color w:val="000000"/>
                <w:lang w:val="en-US"/>
              </w:rPr>
              <w:t xml:space="preserve">, </w:t>
            </w:r>
            <w:proofErr w:type="spellStart"/>
            <w:r w:rsidRPr="00C51274">
              <w:rPr>
                <w:rFonts w:ascii="Calibri" w:hAnsi="Calibri" w:cs="Tahoma"/>
                <w:color w:val="000000"/>
                <w:lang w:val="en-US"/>
              </w:rPr>
              <w:t>Sală</w:t>
            </w:r>
            <w:proofErr w:type="spellEnd"/>
            <w:r w:rsidRPr="00C51274">
              <w:rPr>
                <w:rFonts w:ascii="Calibri" w:hAnsi="Calibri" w:cs="Tahoma"/>
                <w:color w:val="000000"/>
                <w:lang w:val="en-US"/>
              </w:rPr>
              <w:t xml:space="preserve"> </w:t>
            </w:r>
            <w:proofErr w:type="spellStart"/>
            <w:r w:rsidRPr="00C51274">
              <w:rPr>
                <w:rFonts w:ascii="Calibri" w:hAnsi="Calibri" w:cs="Tahoma"/>
                <w:color w:val="000000"/>
                <w:lang w:val="en-US"/>
              </w:rPr>
              <w:t>Barocă</w:t>
            </w:r>
            <w:proofErr w:type="spellEnd"/>
            <w:r w:rsidRPr="00C51274">
              <w:rPr>
                <w:rFonts w:ascii="Calibri" w:hAnsi="Calibri" w:cs="Tahoma"/>
                <w:color w:val="000000"/>
                <w:lang w:val="en-US"/>
              </w:rPr>
              <w:t xml:space="preserve"> a </w:t>
            </w:r>
            <w:proofErr w:type="spellStart"/>
            <w:r w:rsidRPr="00C51274">
              <w:rPr>
                <w:rFonts w:ascii="Calibri" w:hAnsi="Calibri" w:cs="Tahoma"/>
                <w:color w:val="000000"/>
                <w:lang w:val="en-US"/>
              </w:rPr>
              <w:t>Primăriei</w:t>
            </w:r>
            <w:proofErr w:type="spellEnd"/>
          </w:p>
        </w:tc>
      </w:tr>
      <w:tr w:rsidR="00687497" w:rsidRPr="00C51274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352031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</w:rPr>
              <w:t>17:15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352031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Uniunea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Sârbilor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Ansamblul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KUD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Belobreska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Dansuri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si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cântece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populare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sârbesti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Belobresca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com.Pojejena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jud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Caras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Severin</w:t>
            </w:r>
          </w:p>
        </w:tc>
      </w:tr>
      <w:tr w:rsidR="00687497" w:rsidRPr="00E10EBB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352031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</w:rPr>
              <w:t>17:45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E10EBB" w:rsidRDefault="00687497" w:rsidP="00687497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Democrata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Tătarilor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Turco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-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Musulmani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Romania</w:t>
            </w:r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r w:rsidR="00E10EBB">
              <w:rPr>
                <w:rFonts w:ascii="Calibri" w:hAnsi="Calibri" w:cs="Tahoma"/>
                <w:color w:val="000000"/>
                <w:szCs w:val="22"/>
                <w:lang w:val="en-US"/>
              </w:rPr>
              <w:t>Mini-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Qaradeniz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Constanța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jud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E10EBB">
              <w:rPr>
                <w:rFonts w:ascii="Calibri" w:hAnsi="Calibri" w:cs="Tahoma"/>
                <w:color w:val="000000"/>
                <w:szCs w:val="22"/>
                <w:lang w:val="en-US"/>
              </w:rPr>
              <w:t>Constanța</w:t>
            </w:r>
            <w:proofErr w:type="spellEnd"/>
          </w:p>
        </w:tc>
      </w:tr>
      <w:tr w:rsidR="00687497" w:rsidRPr="00C51274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352031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</w:rPr>
              <w:t>18:10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0363B0" w:rsidRDefault="000363B0" w:rsidP="000363B0">
            <w:pPr>
              <w:rPr>
                <w:lang w:val="ro-RO"/>
              </w:rPr>
            </w:pP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Asociația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Liga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Albanezilor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(ALAR</w:t>
            </w:r>
            <w:proofErr w:type="gram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)</w:t>
            </w:r>
            <w:proofErr w:type="gram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artistic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Serenada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Grup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Vocal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si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Dansuri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Bucuresti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si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Craiova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jud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Dol</w:t>
            </w:r>
            <w:r>
              <w:rPr>
                <w:rFonts w:ascii="Calibri" w:hAnsi="Calibri" w:cs="Tahoma"/>
                <w:color w:val="000000"/>
                <w:szCs w:val="22"/>
              </w:rPr>
              <w:t>j</w:t>
            </w:r>
            <w:proofErr w:type="spellEnd"/>
          </w:p>
        </w:tc>
      </w:tr>
      <w:tr w:rsidR="00687497" w:rsidRPr="000A0C53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352031" w:rsidRDefault="00687497" w:rsidP="000363B0">
            <w:pPr>
              <w:rPr>
                <w:rFonts w:ascii="Calibri" w:hAnsi="Calibri" w:cs="Tahoma"/>
                <w:color w:val="000000"/>
                <w:szCs w:val="22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</w:rPr>
              <w:t>1</w:t>
            </w:r>
            <w:r w:rsidR="000363B0">
              <w:rPr>
                <w:rFonts w:ascii="Calibri" w:hAnsi="Calibri" w:cs="Tahoma"/>
                <w:color w:val="000000"/>
                <w:szCs w:val="22"/>
              </w:rPr>
              <w:t>9</w:t>
            </w:r>
            <w:r w:rsidRPr="00352031">
              <w:rPr>
                <w:rFonts w:ascii="Calibri" w:hAnsi="Calibri" w:cs="Tahoma"/>
                <w:color w:val="000000"/>
                <w:szCs w:val="22"/>
              </w:rPr>
              <w:t>:</w:t>
            </w:r>
            <w:r w:rsidR="000363B0">
              <w:rPr>
                <w:rFonts w:ascii="Calibri" w:hAnsi="Calibri" w:cs="Tahoma"/>
                <w:color w:val="000000"/>
                <w:szCs w:val="22"/>
              </w:rPr>
              <w:t>20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352031" w:rsidRDefault="00687497" w:rsidP="00687497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Elena din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Comunitarea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Elenă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Sulina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Asteria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Bucuresti</w:t>
            </w:r>
            <w:proofErr w:type="spellEnd"/>
          </w:p>
        </w:tc>
      </w:tr>
      <w:tr w:rsidR="00687497" w:rsidRPr="00C51274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352031" w:rsidRDefault="00687497" w:rsidP="000363B0">
            <w:pPr>
              <w:rPr>
                <w:rFonts w:ascii="Calibri" w:hAnsi="Calibri" w:cs="Tahoma"/>
                <w:color w:val="000000"/>
                <w:szCs w:val="22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</w:rPr>
              <w:t>19:</w:t>
            </w:r>
            <w:r w:rsidR="000363B0">
              <w:rPr>
                <w:rFonts w:ascii="Calibri" w:hAnsi="Calibri" w:cs="Tahoma"/>
                <w:color w:val="000000"/>
                <w:szCs w:val="22"/>
              </w:rPr>
              <w:t>45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352031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Uniunea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Bulgara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Banat-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r w:rsidRPr="00352031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Ansamblul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Balgarce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, Dans,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Vinga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jud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</w:rPr>
              <w:t>. Arad</w:t>
            </w:r>
          </w:p>
        </w:tc>
      </w:tr>
      <w:tr w:rsidR="00687497" w:rsidRPr="00C51274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352031" w:rsidRDefault="000363B0" w:rsidP="000363B0">
            <w:pPr>
              <w:rPr>
                <w:rFonts w:ascii="Calibri" w:hAnsi="Calibri" w:cs="Tahoma"/>
                <w:color w:val="000000"/>
                <w:szCs w:val="22"/>
              </w:rPr>
            </w:pPr>
            <w:r>
              <w:rPr>
                <w:rFonts w:ascii="Calibri" w:hAnsi="Calibri" w:cs="Tahoma"/>
                <w:color w:val="000000"/>
                <w:szCs w:val="22"/>
              </w:rPr>
              <w:t>20</w:t>
            </w:r>
            <w:r w:rsidR="00687497" w:rsidRPr="00352031">
              <w:rPr>
                <w:rFonts w:ascii="Calibri" w:hAnsi="Calibri" w:cs="Tahoma"/>
                <w:color w:val="000000"/>
                <w:szCs w:val="22"/>
              </w:rPr>
              <w:t>:</w:t>
            </w:r>
            <w:r>
              <w:rPr>
                <w:rFonts w:ascii="Calibri" w:hAnsi="Calibri" w:cs="Tahoma"/>
                <w:color w:val="000000"/>
                <w:szCs w:val="22"/>
              </w:rPr>
              <w:t>10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352031" w:rsidRDefault="000363B0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Comunit</w:t>
            </w:r>
            <w:r w:rsidR="00103FDA">
              <w:rPr>
                <w:rFonts w:ascii="Calibri" w:hAnsi="Calibri" w:cs="Tahoma"/>
                <w:color w:val="000000"/>
                <w:szCs w:val="22"/>
                <w:lang w:val="en-US"/>
              </w:rPr>
              <w:t>atea</w:t>
            </w:r>
            <w:proofErr w:type="spellEnd"/>
            <w:r w:rsidR="00103FD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103FDA">
              <w:rPr>
                <w:rFonts w:ascii="Calibri" w:hAnsi="Calibri" w:cs="Tahoma"/>
                <w:color w:val="000000"/>
                <w:szCs w:val="22"/>
                <w:lang w:val="en-US"/>
              </w:rPr>
              <w:t>Armână</w:t>
            </w:r>
            <w:proofErr w:type="spellEnd"/>
            <w:r w:rsidR="00103FD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="00103FD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="00103FD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="00103FDA">
              <w:rPr>
                <w:rFonts w:ascii="Calibri" w:hAnsi="Calibri" w:cs="Tahoma"/>
                <w:color w:val="000000"/>
                <w:szCs w:val="22"/>
                <w:lang w:val="en-US"/>
              </w:rPr>
              <w:t>Vanghili</w:t>
            </w:r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zmo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Group,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Constanța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jud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</w:rPr>
              <w:t>Constanța</w:t>
            </w:r>
            <w:proofErr w:type="spellEnd"/>
            <w:r>
              <w:rPr>
                <w:rFonts w:ascii="Calibri" w:hAnsi="Calibri" w:cs="Tahoma"/>
                <w:color w:val="000000"/>
                <w:szCs w:val="22"/>
              </w:rPr>
              <w:t xml:space="preserve"> 25</w:t>
            </w:r>
          </w:p>
        </w:tc>
      </w:tr>
      <w:tr w:rsidR="00687497" w:rsidRPr="000A0C53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352031" w:rsidRDefault="00687497" w:rsidP="000363B0">
            <w:pPr>
              <w:rPr>
                <w:rFonts w:ascii="Calibri" w:hAnsi="Calibri" w:cs="Tahoma"/>
                <w:color w:val="000000"/>
                <w:szCs w:val="22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</w:rPr>
              <w:t>2</w:t>
            </w:r>
            <w:r w:rsidR="000363B0">
              <w:rPr>
                <w:rFonts w:ascii="Calibri" w:hAnsi="Calibri" w:cs="Tahoma"/>
                <w:color w:val="000000"/>
                <w:szCs w:val="22"/>
              </w:rPr>
              <w:t>0</w:t>
            </w:r>
            <w:r w:rsidRPr="00352031">
              <w:rPr>
                <w:rFonts w:ascii="Calibri" w:hAnsi="Calibri" w:cs="Tahoma"/>
                <w:color w:val="000000"/>
                <w:szCs w:val="22"/>
              </w:rPr>
              <w:t>:</w:t>
            </w:r>
            <w:r w:rsidR="000363B0">
              <w:rPr>
                <w:rFonts w:ascii="Calibri" w:hAnsi="Calibri" w:cs="Tahoma"/>
                <w:color w:val="000000"/>
                <w:szCs w:val="22"/>
              </w:rPr>
              <w:t>30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352031" w:rsidRDefault="00687497" w:rsidP="005A2C8C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Cultural</w:t>
            </w:r>
            <w:r w:rsidR="005A2C8C">
              <w:rPr>
                <w:rFonts w:ascii="Calibri" w:hAnsi="Calibri" w:cs="Tahoma"/>
                <w:color w:val="000000"/>
                <w:szCs w:val="22"/>
                <w:lang w:val="en-US"/>
              </w:rPr>
              <w:t>ă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Rutenilor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Romania</w:t>
            </w:r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Holuboc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Cor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Peregu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Mare, Arad</w:t>
            </w:r>
          </w:p>
        </w:tc>
      </w:tr>
      <w:tr w:rsidR="00687497" w:rsidRPr="000A0C53" w:rsidTr="00687497">
        <w:trPr>
          <w:cantSplit/>
          <w:trHeight w:val="20"/>
        </w:trPr>
        <w:tc>
          <w:tcPr>
            <w:tcW w:w="453" w:type="pct"/>
            <w:shd w:val="clear" w:color="auto" w:fill="auto"/>
            <w:hideMark/>
          </w:tcPr>
          <w:p w:rsidR="00687497" w:rsidRPr="00352031" w:rsidRDefault="00687497" w:rsidP="000363B0">
            <w:pPr>
              <w:rPr>
                <w:rFonts w:ascii="Calibri" w:hAnsi="Calibri" w:cs="Tahoma"/>
                <w:color w:val="000000"/>
                <w:szCs w:val="22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</w:rPr>
              <w:t>21:</w:t>
            </w:r>
            <w:r w:rsidR="000363B0">
              <w:rPr>
                <w:rFonts w:ascii="Calibri" w:hAnsi="Calibri" w:cs="Tahoma"/>
                <w:color w:val="000000"/>
                <w:szCs w:val="22"/>
              </w:rPr>
              <w:t>00</w:t>
            </w:r>
          </w:p>
        </w:tc>
        <w:tc>
          <w:tcPr>
            <w:tcW w:w="4547" w:type="pct"/>
            <w:shd w:val="clear" w:color="auto" w:fill="auto"/>
            <w:hideMark/>
          </w:tcPr>
          <w:p w:rsidR="00687497" w:rsidRPr="00352031" w:rsidRDefault="00687497" w:rsidP="00734138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Concert: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Fanfara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Cozme</w:t>
            </w:r>
            <w:proofErr w:type="spellEnd"/>
            <w:r w:rsidR="005A2C8C">
              <w:rPr>
                <w:rFonts w:ascii="Calibri" w:hAnsi="Calibri" w:cs="Tahoma"/>
                <w:color w:val="000000"/>
                <w:szCs w:val="22"/>
                <w:lang w:val="ro-RO"/>
              </w:rPr>
              <w:t>ș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ti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cu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Yna</w:t>
            </w:r>
            <w:proofErr w:type="spellEnd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2031">
              <w:rPr>
                <w:rFonts w:ascii="Calibri" w:hAnsi="Calibri" w:cs="Tahoma"/>
                <w:color w:val="000000"/>
                <w:szCs w:val="22"/>
                <w:lang w:val="en-US"/>
              </w:rPr>
              <w:t>Chiriac</w:t>
            </w:r>
            <w:proofErr w:type="spellEnd"/>
          </w:p>
        </w:tc>
      </w:tr>
      <w:tr w:rsidR="00687497" w:rsidRPr="000A0C53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87497" w:rsidRPr="00C51274" w:rsidRDefault="00687497" w:rsidP="00687497">
            <w:pPr>
              <w:jc w:val="center"/>
              <w:rPr>
                <w:rFonts w:ascii="Calibri" w:hAnsi="Calibri" w:cs="Tahoma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207E5A"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  <w:t>Vineri</w:t>
            </w:r>
            <w:proofErr w:type="spellEnd"/>
            <w:r w:rsidRPr="00207E5A"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  <w:t>, 21.08.2015</w:t>
            </w:r>
          </w:p>
        </w:tc>
      </w:tr>
      <w:tr w:rsidR="00687497" w:rsidRPr="005A2C8C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15:10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5A2C8C" w:rsidRDefault="00687497" w:rsidP="005A2C8C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Cultural</w:t>
            </w:r>
            <w:r w:rsidR="005A2C8C">
              <w:rPr>
                <w:rFonts w:ascii="Calibri" w:hAnsi="Calibri" w:cs="Tahoma"/>
                <w:color w:val="000000"/>
                <w:szCs w:val="22"/>
                <w:lang w:val="en-US"/>
              </w:rPr>
              <w:t>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Rutenilor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</w:t>
            </w:r>
            <w:r w:rsidR="005A2C8C">
              <w:rPr>
                <w:rFonts w:ascii="Calibri" w:hAnsi="Calibri" w:cs="Tahoma"/>
                <w:color w:val="000000"/>
                <w:szCs w:val="22"/>
                <w:lang w:val="en-US"/>
              </w:rPr>
              <w:t>â</w:t>
            </w:r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Formaţia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artistica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Holuboc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Peregu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Mare,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jud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. </w:t>
            </w:r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>Arad</w:t>
            </w:r>
          </w:p>
        </w:tc>
      </w:tr>
      <w:tr w:rsidR="00687497" w:rsidRPr="005A2C8C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15:15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5A2C8C" w:rsidRDefault="00687497" w:rsidP="005A2C8C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Culturala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Rutenilor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</w:t>
            </w:r>
            <w:r w:rsidR="005A2C8C">
              <w:rPr>
                <w:rFonts w:ascii="Calibri" w:hAnsi="Calibri" w:cs="Tahoma"/>
                <w:color w:val="000000"/>
                <w:szCs w:val="22"/>
                <w:lang w:val="en-US"/>
              </w:rPr>
              <w:t>â</w:t>
            </w:r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Formaţia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artistica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La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Stivocica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</w:t>
            </w:r>
            <w:r w:rsidR="005A2C8C">
              <w:rPr>
                <w:rFonts w:ascii="Calibri" w:hAnsi="Calibri" w:cs="Tahoma"/>
                <w:color w:val="000000"/>
                <w:szCs w:val="22"/>
                <w:lang w:val="en-US"/>
              </w:rPr>
              <w:t>ă</w:t>
            </w:r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rmane</w:t>
            </w:r>
            <w:r w:rsidR="005A2C8C">
              <w:rPr>
                <w:rFonts w:ascii="Calibri" w:hAnsi="Calibri" w:cs="Tahoma"/>
                <w:color w:val="000000"/>
                <w:szCs w:val="22"/>
                <w:lang w:val="en-US"/>
              </w:rPr>
              <w:t>ș</w:t>
            </w:r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ti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jud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5A2C8C">
              <w:rPr>
                <w:rFonts w:ascii="Calibri" w:hAnsi="Calibri" w:cs="Tahoma"/>
                <w:color w:val="000000"/>
                <w:szCs w:val="22"/>
                <w:lang w:val="en-US"/>
              </w:rPr>
              <w:t>Suceava</w:t>
            </w:r>
            <w:proofErr w:type="spellEnd"/>
          </w:p>
        </w:tc>
      </w:tr>
      <w:tr w:rsidR="00687497" w:rsidRPr="009867BF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15:40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9867BF" w:rsidRDefault="00687497" w:rsidP="005A2C8C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Democrată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Tătarilor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Turco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-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Musulmani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</w:t>
            </w:r>
            <w:r w:rsidR="005A2C8C">
              <w:rPr>
                <w:rFonts w:ascii="Calibri" w:hAnsi="Calibri" w:cs="Tahoma"/>
                <w:color w:val="000000"/>
                <w:szCs w:val="22"/>
                <w:lang w:val="en-US"/>
              </w:rPr>
              <w:t>â</w:t>
            </w:r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="009867BF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="009867BF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Mini-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Qaradeniz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Constanța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jud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9867BF">
              <w:rPr>
                <w:rFonts w:ascii="Calibri" w:hAnsi="Calibri" w:cs="Tahoma"/>
                <w:color w:val="000000"/>
                <w:szCs w:val="22"/>
                <w:lang w:val="en-US"/>
              </w:rPr>
              <w:t>Constanța</w:t>
            </w:r>
            <w:proofErr w:type="spellEnd"/>
          </w:p>
        </w:tc>
      </w:tr>
      <w:tr w:rsidR="00687497" w:rsidRPr="000642C3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16:10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0642C3" w:rsidRDefault="00687497" w:rsidP="00687497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Democrată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Turcă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="00CC5604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  </w:t>
            </w:r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lastRenderedPageBreak/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Delikanlilar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de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folcloric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Constanța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0642C3">
              <w:rPr>
                <w:rFonts w:ascii="Calibri" w:hAnsi="Calibri" w:cs="Tahoma"/>
                <w:color w:val="000000"/>
                <w:szCs w:val="22"/>
                <w:lang w:val="en-US"/>
              </w:rPr>
              <w:t>Constanța</w:t>
            </w:r>
            <w:proofErr w:type="spellEnd"/>
          </w:p>
        </w:tc>
      </w:tr>
      <w:tr w:rsidR="00687497" w:rsidRPr="00EF151A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AE3DA4" w:rsidRDefault="00AE3DA4" w:rsidP="00687497">
            <w:pPr>
              <w:rPr>
                <w:rFonts w:ascii="Calibri" w:hAnsi="Calibri" w:cs="Tahoma"/>
                <w:color w:val="000000"/>
                <w:szCs w:val="22"/>
                <w:lang w:val="ro-RO"/>
              </w:rPr>
            </w:pPr>
            <w:r>
              <w:rPr>
                <w:rFonts w:ascii="Calibri" w:hAnsi="Calibri" w:cs="Tahoma"/>
                <w:color w:val="000000"/>
                <w:szCs w:val="22"/>
                <w:lang w:val="en-US"/>
              </w:rPr>
              <w:lastRenderedPageBreak/>
              <w:t>17</w:t>
            </w:r>
            <w:r>
              <w:rPr>
                <w:rFonts w:ascii="Calibri" w:hAnsi="Calibri" w:cs="Tahoma"/>
                <w:color w:val="000000"/>
                <w:szCs w:val="22"/>
                <w:lang w:val="ro-RO"/>
              </w:rPr>
              <w:t>:00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0642C3" w:rsidRDefault="00EF151A" w:rsidP="00687497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>Federația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 xml:space="preserve">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>Comunităților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 xml:space="preserve">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>Evreiești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 xml:space="preserve"> din România - Cultul Mozaic</w:t>
            </w:r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br/>
              <w:t xml:space="preserve">Comunitatea evreilor din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>Brasov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 xml:space="preserve">, Cor ”B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>nei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 xml:space="preserve">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>Milu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 xml:space="preserve">”,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>Brasov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ro-RO"/>
              </w:rPr>
              <w:t xml:space="preserve"> Jud. </w:t>
            </w:r>
            <w:r w:rsidRPr="00EF151A">
              <w:rPr>
                <w:rFonts w:ascii="Calibri" w:hAnsi="Calibri" w:cs="Tahoma"/>
                <w:color w:val="000000"/>
                <w:szCs w:val="22"/>
                <w:lang w:val="en-US"/>
              </w:rPr>
              <w:t>Brasov</w:t>
            </w:r>
          </w:p>
        </w:tc>
      </w:tr>
      <w:tr w:rsidR="00687497" w:rsidRPr="00FB0661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AE3DA4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17:</w:t>
            </w:r>
            <w:r w:rsidR="00AE3DA4">
              <w:rPr>
                <w:rFonts w:ascii="Calibri" w:hAnsi="Calibri" w:cs="Tahoma"/>
                <w:color w:val="000000"/>
                <w:szCs w:val="22"/>
              </w:rPr>
              <w:t>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FB0661" w:rsidRDefault="00687497" w:rsidP="005A2C8C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Bulgar</w:t>
            </w:r>
            <w:r w:rsidR="005A2C8C"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ă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Banat-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Balgarce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Vinga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, Jud. Arad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AE3DA4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18:</w:t>
            </w:r>
            <w:r w:rsidR="00AE3DA4">
              <w:rPr>
                <w:rFonts w:ascii="Calibri" w:hAnsi="Calibri" w:cs="Tahoma"/>
                <w:color w:val="000000"/>
                <w:szCs w:val="22"/>
              </w:rPr>
              <w:t>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Croaților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Karaševska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Zora (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Carașevska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Zora), Dans,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Carașova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Caraș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>-Severin</w:t>
            </w:r>
          </w:p>
        </w:tc>
      </w:tr>
      <w:tr w:rsidR="00687497" w:rsidRPr="000A0C53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18:30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Comunitatea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Armână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Boatsea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Pindului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București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18:50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98284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Asociatia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Macedonenilor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Interpreta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Liliana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Moțățăianua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cu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Ansamblul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de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dansuri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Sonțe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Băilești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Dol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98284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19:</w:t>
            </w:r>
            <w:r w:rsidR="00982847">
              <w:rPr>
                <w:rFonts w:ascii="Calibri" w:hAnsi="Calibri" w:cs="Tahoma"/>
                <w:color w:val="000000"/>
                <w:szCs w:val="22"/>
              </w:rPr>
              <w:t>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Polonezilor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Solonceanca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Cântece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și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Dansuri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Solonețu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Nou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Suceava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982847" w:rsidP="00982847">
            <w:pPr>
              <w:rPr>
                <w:rFonts w:ascii="Calibri" w:hAnsi="Calibri" w:cs="Tahoma"/>
                <w:color w:val="000000"/>
                <w:szCs w:val="22"/>
              </w:rPr>
            </w:pPr>
            <w:r>
              <w:rPr>
                <w:rFonts w:ascii="Calibri" w:hAnsi="Calibri" w:cs="Tahoma"/>
                <w:color w:val="000000"/>
                <w:szCs w:val="22"/>
              </w:rPr>
              <w:t>20</w:t>
            </w:r>
            <w:r w:rsidR="00687497" w:rsidRPr="00207E5A">
              <w:rPr>
                <w:rFonts w:ascii="Calibri" w:hAnsi="Calibri" w:cs="Tahoma"/>
                <w:color w:val="000000"/>
                <w:szCs w:val="22"/>
              </w:rPr>
              <w:t>:</w:t>
            </w:r>
            <w:r>
              <w:rPr>
                <w:rFonts w:ascii="Calibri" w:hAnsi="Calibri" w:cs="Tahoma"/>
                <w:color w:val="000000"/>
                <w:szCs w:val="22"/>
              </w:rPr>
              <w:t>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Sârbilor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Tamburasi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sârbesti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Belobresca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com.Pojejena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jud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Caraș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Severin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98284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20:</w:t>
            </w:r>
            <w:r w:rsidR="00982847">
              <w:rPr>
                <w:rFonts w:ascii="Calibri" w:hAnsi="Calibri" w:cs="Tahoma"/>
                <w:color w:val="000000"/>
                <w:szCs w:val="22"/>
              </w:rPr>
              <w:t>3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Sârbilor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br/>
              <w:t xml:space="preserve">KUD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Belobreska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Dansuri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si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cântece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populare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sârbesti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Belobresca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com.Pojejena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jud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Caras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Severin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AE3DA4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21:</w:t>
            </w:r>
            <w:r w:rsidR="00AE3DA4">
              <w:rPr>
                <w:rFonts w:ascii="Calibri" w:hAnsi="Calibri" w:cs="Tahoma"/>
                <w:color w:val="000000"/>
                <w:szCs w:val="22"/>
              </w:rPr>
              <w:t>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FB0661" w:rsidRDefault="00687497" w:rsidP="00FB0661">
            <w:pPr>
              <w:rPr>
                <w:rFonts w:ascii="Calibri" w:hAnsi="Calibri" w:cs="Tahoma"/>
                <w:color w:val="000000"/>
                <w:szCs w:val="22"/>
                <w:lang w:val="ro-RO"/>
              </w:rPr>
            </w:pP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Elena din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Comunitarea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Elenă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Sulina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Kymata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Ploie</w:t>
            </w:r>
            <w:r w:rsidR="00FB0661"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ș</w:t>
            </w:r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>ti</w:t>
            </w:r>
            <w:proofErr w:type="spellEnd"/>
            <w:r w:rsidRPr="00A919B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Prahova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AE3DA4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22:</w:t>
            </w:r>
            <w:r w:rsidR="00AE3DA4">
              <w:rPr>
                <w:rFonts w:ascii="Calibri" w:hAnsi="Calibri" w:cs="Tahoma"/>
                <w:color w:val="000000"/>
                <w:szCs w:val="22"/>
              </w:rPr>
              <w:t>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Concert: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Zuralia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Orchestra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C51274" w:rsidRDefault="00687497" w:rsidP="00687497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C51274" w:rsidRDefault="00687497" w:rsidP="00687497">
            <w:pPr>
              <w:rPr>
                <w:rFonts w:ascii="Calibri" w:hAnsi="Calibri" w:cs="Tahoma"/>
                <w:color w:val="000000"/>
              </w:rPr>
            </w:pP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C51274" w:rsidRDefault="00687497" w:rsidP="00687497">
            <w:pPr>
              <w:rPr>
                <w:rFonts w:ascii="Calibri" w:hAnsi="Calibri" w:cs="Tahoma"/>
                <w:color w:val="000000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 </w:t>
            </w:r>
          </w:p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 </w:t>
            </w:r>
            <w:proofErr w:type="spellStart"/>
            <w:r w:rsidRPr="00C51274"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  <w:t>Sâmbată</w:t>
            </w:r>
            <w:proofErr w:type="spellEnd"/>
            <w:r w:rsidRPr="00C51274"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  <w:t>, 22</w:t>
            </w:r>
            <w:r w:rsidRPr="00207E5A"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  <w:t>.08.2015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10:00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084E30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Polonezilor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Solonceanca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Cântece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și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Dansuri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Solonețu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Nou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Suceava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084E30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10:</w:t>
            </w:r>
            <w:r w:rsidR="00084E30">
              <w:rPr>
                <w:rFonts w:ascii="Calibri" w:hAnsi="Calibri" w:cs="Tahoma"/>
                <w:color w:val="000000"/>
                <w:szCs w:val="22"/>
              </w:rPr>
              <w:t>40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Armenilor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Hayakaghak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Gherla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Cluj</w:t>
            </w:r>
            <w:proofErr w:type="spellEnd"/>
          </w:p>
        </w:tc>
      </w:tr>
      <w:tr w:rsidR="00687497" w:rsidRPr="00123233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084E30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</w:t>
            </w:r>
            <w:r w:rsidR="00084E30">
              <w:rPr>
                <w:rFonts w:ascii="Calibri" w:hAnsi="Calibri" w:cs="Tahoma"/>
                <w:color w:val="000000"/>
                <w:szCs w:val="22"/>
              </w:rPr>
              <w:t>1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:</w:t>
            </w:r>
            <w:r w:rsidR="00084E30">
              <w:rPr>
                <w:rFonts w:ascii="Calibri" w:hAnsi="Calibri" w:cs="Tahoma"/>
                <w:color w:val="000000"/>
                <w:szCs w:val="22"/>
              </w:rPr>
              <w:t>10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084E30" w:rsidRDefault="00084E30" w:rsidP="00084E30">
            <w:pPr>
              <w:rPr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Forumul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Democrat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al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Germanilor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Grupul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de Dans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Popular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Săsesc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>, Sibiu, Jud. Sibiu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084E30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11:</w:t>
            </w:r>
            <w:r w:rsidR="00084E30">
              <w:rPr>
                <w:rFonts w:ascii="Calibri" w:hAnsi="Calibri" w:cs="Tahoma"/>
                <w:color w:val="000000"/>
                <w:szCs w:val="22"/>
              </w:rPr>
              <w:t>45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FB0661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Asociatia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Macedonenilor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Rom</w:t>
            </w:r>
            <w:r w:rsidR="00FB0661" w:rsidRPr="00FB0661">
              <w:rPr>
                <w:rFonts w:ascii="Calibri" w:hAnsi="Calibri" w:cs="Tahoma"/>
                <w:color w:val="000000"/>
                <w:szCs w:val="22"/>
              </w:rPr>
              <w:t>â</w:t>
            </w:r>
            <w:r w:rsidRPr="00FB0661">
              <w:rPr>
                <w:rFonts w:ascii="Calibri" w:hAnsi="Calibri" w:cs="Tahoma"/>
                <w:color w:val="000000"/>
                <w:szCs w:val="22"/>
              </w:rPr>
              <w:t>nia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Interpreta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Liliana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Moțățăianua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cu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Ansamblul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de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dansuri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Sonțe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</w:rPr>
              <w:t>Băilești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Dolj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084E30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12:</w:t>
            </w:r>
            <w:r w:rsidR="00084E30">
              <w:rPr>
                <w:rFonts w:ascii="Calibri" w:hAnsi="Calibri" w:cs="Tahoma"/>
                <w:color w:val="000000"/>
                <w:szCs w:val="22"/>
              </w:rPr>
              <w:t>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CC5C60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Sârbilor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br/>
              <w:t xml:space="preserve">KUD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Belobreska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Dansuri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si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cântece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populare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sârbesti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Belobresca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com.Pojejena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jud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Caras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Severin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 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 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D210EC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>
              <w:rPr>
                <w:rFonts w:ascii="Calibri" w:hAnsi="Calibri" w:cs="Tahoma"/>
                <w:color w:val="000000"/>
                <w:szCs w:val="22"/>
              </w:rPr>
              <w:t>16:00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3E4AF5" w:rsidP="00FB0661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Ucrainienilor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Cervona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Calena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Negostina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Constanța</w:t>
            </w:r>
            <w:proofErr w:type="spellEnd"/>
          </w:p>
        </w:tc>
      </w:tr>
      <w:tr w:rsidR="00687497" w:rsidRPr="000A0C53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497" w:rsidRPr="00207E5A" w:rsidRDefault="00D210EC" w:rsidP="003E4AF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16:25</w:t>
            </w:r>
          </w:p>
        </w:tc>
        <w:tc>
          <w:tcPr>
            <w:tcW w:w="4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497" w:rsidRPr="00207E5A" w:rsidRDefault="00687497" w:rsidP="00FB0661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Asociatia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"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Comunitatea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Rușilor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Lipoveni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"</w:t>
            </w:r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"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Ciubcik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",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FB0661">
              <w:rPr>
                <w:rFonts w:ascii="Calibri" w:hAnsi="Calibri" w:cs="Tahoma"/>
                <w:color w:val="000000"/>
                <w:szCs w:val="22"/>
                <w:lang w:val="en-US"/>
              </w:rPr>
              <w:t>ș</w:t>
            </w:r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București</w:t>
            </w:r>
            <w:proofErr w:type="spellEnd"/>
          </w:p>
        </w:tc>
      </w:tr>
      <w:tr w:rsidR="009F1DB9" w:rsidRPr="00861B3F" w:rsidTr="00D21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DB9" w:rsidRPr="00207E5A" w:rsidRDefault="00D210EC" w:rsidP="003E4AF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17:00</w:t>
            </w:r>
          </w:p>
        </w:tc>
        <w:tc>
          <w:tcPr>
            <w:tcW w:w="4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B9" w:rsidRPr="00861B3F" w:rsidRDefault="00861B3F" w:rsidP="00861B3F"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Democrată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Slovacilor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și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Cehilor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</w:t>
            </w:r>
            <w:r>
              <w:rPr>
                <w:rFonts w:ascii="Calibri" w:hAnsi="Calibri" w:cs="Tahoma"/>
                <w:color w:val="000000"/>
                <w:szCs w:val="22"/>
                <w:lang w:val="en-US"/>
              </w:rPr>
              <w:t>l</w:t>
            </w:r>
            <w:proofErr w:type="spellEnd"/>
            <w:r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000000"/>
                <w:szCs w:val="22"/>
                <w:lang w:val="en-US"/>
              </w:rPr>
              <w:t>Lipka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Tahoma"/>
                <w:color w:val="000000"/>
                <w:szCs w:val="22"/>
                <w:lang w:val="en-US"/>
              </w:rPr>
              <w:t>Buhoi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123233">
              <w:rPr>
                <w:rFonts w:ascii="Calibri" w:hAnsi="Calibri" w:cs="Tahoma"/>
                <w:color w:val="000000"/>
                <w:szCs w:val="22"/>
                <w:lang w:val="en-US"/>
              </w:rPr>
              <w:t>Bihor</w:t>
            </w:r>
            <w:proofErr w:type="spellEnd"/>
          </w:p>
        </w:tc>
      </w:tr>
      <w:tr w:rsidR="00D210EC" w:rsidRPr="00861B3F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EC" w:rsidRPr="00D210EC" w:rsidRDefault="00D210EC" w:rsidP="003E4AF5">
            <w:pPr>
              <w:rPr>
                <w:rFonts w:ascii="Calibri" w:hAnsi="Calibri"/>
                <w:color w:val="000000"/>
                <w:szCs w:val="22"/>
                <w:lang w:val="ro-RO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17</w:t>
            </w:r>
            <w:r>
              <w:rPr>
                <w:rFonts w:ascii="Calibri" w:hAnsi="Calibri"/>
                <w:color w:val="000000"/>
                <w:szCs w:val="22"/>
                <w:lang w:val="ro-RO"/>
              </w:rPr>
              <w:t>:30</w:t>
            </w:r>
          </w:p>
        </w:tc>
        <w:tc>
          <w:tcPr>
            <w:tcW w:w="4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EC" w:rsidRPr="00861B3F" w:rsidRDefault="00861B3F" w:rsidP="00123233">
            <w:pPr>
              <w:rPr>
                <w:rFonts w:ascii="Calibri" w:hAnsi="Calibri" w:cs="Tahoma"/>
                <w:color w:val="000000"/>
                <w:szCs w:val="22"/>
                <w:lang w:val="ro-RO"/>
              </w:rPr>
            </w:pPr>
            <w:proofErr w:type="spellStart"/>
            <w:r w:rsidRPr="00EF151A">
              <w:rPr>
                <w:rFonts w:ascii="Calibri" w:hAnsi="Calibri" w:cs="Tahoma"/>
                <w:color w:val="000000"/>
                <w:szCs w:val="22"/>
                <w:lang w:val="ro-RO"/>
              </w:rPr>
              <w:t>Asociația</w:t>
            </w:r>
            <w:proofErr w:type="spellEnd"/>
            <w:r w:rsidRPr="00EF151A">
              <w:rPr>
                <w:rFonts w:ascii="Calibri" w:hAnsi="Calibri" w:cs="Tahoma"/>
                <w:color w:val="000000"/>
                <w:szCs w:val="22"/>
                <w:lang w:val="ro-RO"/>
              </w:rPr>
              <w:t xml:space="preserve"> Liga Albanezilor din România (ALAR)</w:t>
            </w:r>
            <w:r w:rsidRPr="00EF151A">
              <w:rPr>
                <w:rFonts w:ascii="Calibri" w:hAnsi="Calibri" w:cs="Tahoma"/>
                <w:color w:val="000000"/>
                <w:szCs w:val="22"/>
                <w:lang w:val="ro-RO"/>
              </w:rPr>
              <w:br/>
              <w:t xml:space="preserve">Ansamblul artistic  Serenada al </w:t>
            </w:r>
            <w:proofErr w:type="spellStart"/>
            <w:r w:rsidRPr="00EF151A">
              <w:rPr>
                <w:rFonts w:ascii="Calibri" w:hAnsi="Calibri" w:cs="Tahoma"/>
                <w:color w:val="000000"/>
                <w:szCs w:val="22"/>
                <w:lang w:val="ro-RO"/>
              </w:rPr>
              <w:t>Asociației</w:t>
            </w:r>
            <w:proofErr w:type="spellEnd"/>
            <w:r w:rsidRPr="00EF151A">
              <w:rPr>
                <w:rFonts w:ascii="Calibri" w:hAnsi="Calibri" w:cs="Tahoma"/>
                <w:color w:val="000000"/>
                <w:szCs w:val="22"/>
                <w:lang w:val="ro-RO"/>
              </w:rPr>
              <w:t xml:space="preserve"> Liga Albanezilor din România, </w:t>
            </w:r>
            <w:proofErr w:type="spellStart"/>
            <w:r w:rsidRPr="00EF151A">
              <w:rPr>
                <w:rFonts w:ascii="Calibri" w:hAnsi="Calibri" w:cs="Tahoma"/>
                <w:color w:val="000000"/>
                <w:szCs w:val="22"/>
                <w:lang w:val="ro-RO"/>
              </w:rPr>
              <w:t>Bucuresti</w:t>
            </w:r>
            <w:proofErr w:type="spellEnd"/>
            <w:r w:rsidRPr="00EF151A">
              <w:rPr>
                <w:rFonts w:ascii="Calibri" w:hAnsi="Calibri" w:cs="Tahoma"/>
                <w:color w:val="000000"/>
                <w:szCs w:val="22"/>
                <w:lang w:val="ro-RO"/>
              </w:rPr>
              <w:t xml:space="preserve"> si Craiova jud. </w:t>
            </w:r>
            <w:r w:rsidRPr="00861B3F">
              <w:rPr>
                <w:rFonts w:ascii="Calibri" w:hAnsi="Calibri" w:cs="Tahoma"/>
                <w:color w:val="000000"/>
                <w:szCs w:val="22"/>
                <w:lang w:val="ro-RO"/>
              </w:rPr>
              <w:t>Dolj</w:t>
            </w:r>
          </w:p>
        </w:tc>
      </w:tr>
      <w:tr w:rsidR="00687497" w:rsidRPr="00123233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497" w:rsidRPr="00207E5A" w:rsidRDefault="009F1DB9" w:rsidP="003E4AF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  <w:r w:rsidR="003E4AF5">
              <w:rPr>
                <w:rFonts w:ascii="Calibri" w:hAnsi="Calibri"/>
                <w:color w:val="000000"/>
                <w:szCs w:val="22"/>
              </w:rPr>
              <w:t>8</w:t>
            </w:r>
            <w:r>
              <w:rPr>
                <w:rFonts w:ascii="Calibri" w:hAnsi="Calibri"/>
                <w:color w:val="000000"/>
                <w:szCs w:val="22"/>
              </w:rPr>
              <w:t>:</w:t>
            </w:r>
            <w:r w:rsidR="003E4AF5"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4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497" w:rsidRPr="00123233" w:rsidRDefault="00861B3F" w:rsidP="00123233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Democrată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Slovacilor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și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Cehilor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Datelinka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Vărzari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Bihor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3E4AF5" w:rsidP="00861B3F">
            <w:pPr>
              <w:rPr>
                <w:rFonts w:ascii="Calibri" w:hAnsi="Calibri" w:cs="Tahoma"/>
                <w:color w:val="000000"/>
                <w:szCs w:val="22"/>
              </w:rPr>
            </w:pPr>
            <w:r>
              <w:rPr>
                <w:rFonts w:ascii="Calibri" w:hAnsi="Calibri" w:cs="Tahoma"/>
                <w:color w:val="000000"/>
                <w:szCs w:val="22"/>
              </w:rPr>
              <w:t>1</w:t>
            </w:r>
            <w:r w:rsidR="00861B3F">
              <w:rPr>
                <w:rFonts w:ascii="Calibri" w:hAnsi="Calibri" w:cs="Tahoma"/>
                <w:color w:val="000000"/>
                <w:szCs w:val="22"/>
              </w:rPr>
              <w:t>8</w:t>
            </w:r>
            <w:r w:rsidR="00687497" w:rsidRPr="00207E5A">
              <w:rPr>
                <w:rFonts w:ascii="Calibri" w:hAnsi="Calibri" w:cs="Tahoma"/>
                <w:color w:val="000000"/>
                <w:szCs w:val="22"/>
              </w:rPr>
              <w:t>:</w:t>
            </w:r>
            <w:r w:rsidR="00861B3F">
              <w:rPr>
                <w:rFonts w:ascii="Calibri" w:hAnsi="Calibri" w:cs="Tahoma"/>
                <w:color w:val="000000"/>
                <w:szCs w:val="22"/>
              </w:rPr>
              <w:t>50</w:t>
            </w:r>
          </w:p>
        </w:tc>
        <w:tc>
          <w:tcPr>
            <w:tcW w:w="454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Democrată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Slovacilor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și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Cehilor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Datelinka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Vărzari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Bihor</w:t>
            </w:r>
            <w:proofErr w:type="spellEnd"/>
          </w:p>
        </w:tc>
      </w:tr>
      <w:tr w:rsidR="00687497" w:rsidRPr="00C51274" w:rsidTr="0086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861B3F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19:</w:t>
            </w:r>
            <w:r w:rsidR="00861B3F">
              <w:rPr>
                <w:rFonts w:ascii="Calibri" w:hAnsi="Calibri" w:cs="Tahoma"/>
                <w:color w:val="000000"/>
                <w:szCs w:val="22"/>
              </w:rPr>
              <w:t>15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861B3F" w:rsidRDefault="00687497" w:rsidP="00861B3F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Elena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Comunitarea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Elenă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Brașov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ansamblurile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Dyonisos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si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Efthimos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-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grup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vocal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și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dan</w:t>
            </w:r>
            <w:r w:rsidR="00861B3F">
              <w:rPr>
                <w:rFonts w:ascii="Calibri" w:hAnsi="Calibri" w:cs="Tahoma"/>
                <w:color w:val="000000"/>
                <w:szCs w:val="22"/>
              </w:rPr>
              <w:t>s</w:t>
            </w:r>
            <w:proofErr w:type="spellEnd"/>
          </w:p>
        </w:tc>
      </w:tr>
      <w:tr w:rsidR="00861B3F" w:rsidRPr="000A0C53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861B3F" w:rsidRPr="00207E5A" w:rsidRDefault="00861B3F" w:rsidP="003E4AF5">
            <w:pPr>
              <w:rPr>
                <w:rFonts w:ascii="Calibri" w:hAnsi="Calibri" w:cs="Tahoma"/>
                <w:color w:val="000000"/>
                <w:szCs w:val="22"/>
              </w:rPr>
            </w:pPr>
            <w:r>
              <w:rPr>
                <w:rFonts w:ascii="Calibri" w:hAnsi="Calibri" w:cs="Tahoma"/>
                <w:color w:val="000000"/>
                <w:szCs w:val="22"/>
              </w:rPr>
              <w:t>20:00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861B3F" w:rsidRPr="00861B3F" w:rsidRDefault="00861B3F" w:rsidP="00861B3F">
            <w:pPr>
              <w:rPr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Asociația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Societatea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Culturală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Aromână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Pilisteru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București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861B3F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20:</w:t>
            </w:r>
            <w:r w:rsidR="00861B3F">
              <w:rPr>
                <w:rFonts w:ascii="Calibri" w:hAnsi="Calibri" w:cs="Tahoma"/>
                <w:color w:val="000000"/>
                <w:szCs w:val="22"/>
              </w:rPr>
              <w:t>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3E4AF5" w:rsidRDefault="003E4AF5" w:rsidP="003E4AF5"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Asociatia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Italienilor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Rom</w:t>
            </w:r>
            <w:r>
              <w:rPr>
                <w:rFonts w:ascii="Calibri" w:hAnsi="Calibri" w:cs="Tahoma"/>
                <w:color w:val="000000"/>
                <w:szCs w:val="22"/>
              </w:rPr>
              <w:t>â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- RO.AS.IT.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Di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Nuovo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Insieme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Dans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tradi</w:t>
            </w:r>
            <w:r>
              <w:rPr>
                <w:rFonts w:ascii="Calibri" w:hAnsi="Calibri" w:cs="Tahoma"/>
                <w:color w:val="000000"/>
                <w:szCs w:val="22"/>
              </w:rPr>
              <w:t>ț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ional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italienesc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Iași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Iași</w:t>
            </w:r>
            <w:proofErr w:type="spellEnd"/>
          </w:p>
        </w:tc>
      </w:tr>
      <w:tr w:rsidR="00687497" w:rsidRPr="003C4865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3C4865" w:rsidP="00851574">
            <w:pPr>
              <w:rPr>
                <w:rFonts w:ascii="Calibri" w:hAnsi="Calibri" w:cs="Tahoma"/>
                <w:color w:val="000000"/>
                <w:szCs w:val="22"/>
              </w:rPr>
            </w:pPr>
            <w:r>
              <w:rPr>
                <w:rFonts w:ascii="Calibri" w:hAnsi="Calibri" w:cs="Tahoma"/>
                <w:color w:val="000000"/>
                <w:szCs w:val="22"/>
              </w:rPr>
              <w:t>2</w:t>
            </w:r>
            <w:r w:rsidR="00851574">
              <w:rPr>
                <w:rFonts w:ascii="Calibri" w:hAnsi="Calibri" w:cs="Tahoma"/>
                <w:color w:val="000000"/>
                <w:szCs w:val="22"/>
              </w:rPr>
              <w:t>0</w:t>
            </w:r>
            <w:r>
              <w:rPr>
                <w:rFonts w:ascii="Calibri" w:hAnsi="Calibri" w:cs="Tahoma"/>
                <w:color w:val="000000"/>
                <w:szCs w:val="22"/>
              </w:rPr>
              <w:t>:</w:t>
            </w:r>
            <w:r w:rsidR="00851574">
              <w:rPr>
                <w:rFonts w:ascii="Calibri" w:hAnsi="Calibri" w:cs="Tahoma"/>
                <w:color w:val="000000"/>
                <w:szCs w:val="22"/>
              </w:rPr>
              <w:t>50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3C4865" w:rsidRDefault="003C4865" w:rsidP="00687497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Elena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Comunitarea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Elenă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Sulina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Artemis,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Sulina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3C4865">
              <w:rPr>
                <w:rFonts w:ascii="Calibri" w:hAnsi="Calibri" w:cs="Tahoma"/>
                <w:color w:val="000000"/>
                <w:szCs w:val="22"/>
                <w:lang w:val="en-US"/>
              </w:rPr>
              <w:t>Tulcea</w:t>
            </w:r>
            <w:proofErr w:type="spellEnd"/>
          </w:p>
        </w:tc>
      </w:tr>
      <w:tr w:rsidR="00687497" w:rsidRPr="000A0C53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851574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2</w:t>
            </w:r>
            <w:r w:rsidR="00851574">
              <w:rPr>
                <w:rFonts w:ascii="Calibri" w:hAnsi="Calibri" w:cs="Tahoma"/>
                <w:color w:val="000000"/>
                <w:szCs w:val="22"/>
              </w:rPr>
              <w:t>1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:</w:t>
            </w:r>
            <w:r w:rsidR="00851574">
              <w:rPr>
                <w:rFonts w:ascii="Calibri" w:hAnsi="Calibri" w:cs="Tahoma"/>
                <w:color w:val="000000"/>
                <w:szCs w:val="22"/>
              </w:rPr>
              <w:t>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Comunitatea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Armână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  <w:t xml:space="preserve">Recital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Florentina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Costea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 (Via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Balkanica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),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interpretare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pe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baza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de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negativ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(voce live),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București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851574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2</w:t>
            </w:r>
            <w:r w:rsidR="007B7A5C">
              <w:rPr>
                <w:rFonts w:ascii="Calibri" w:hAnsi="Calibri" w:cs="Tahoma"/>
                <w:color w:val="000000"/>
                <w:szCs w:val="22"/>
              </w:rPr>
              <w:t>2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:</w:t>
            </w:r>
            <w:r w:rsidR="00851574">
              <w:rPr>
                <w:rFonts w:ascii="Calibri" w:hAnsi="Calibri" w:cs="Tahoma"/>
                <w:color w:val="000000"/>
                <w:szCs w:val="22"/>
              </w:rPr>
              <w:t>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Concert Ricky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Dandel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 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 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C51274"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  <w:lastRenderedPageBreak/>
              <w:t>Duminică</w:t>
            </w:r>
            <w:proofErr w:type="spellEnd"/>
            <w:r w:rsidRPr="00C51274"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  <w:t>, 23</w:t>
            </w:r>
            <w:r w:rsidRPr="00207E5A">
              <w:rPr>
                <w:rFonts w:ascii="Calibri" w:hAnsi="Calibri" w:cs="Tahoma"/>
                <w:b/>
                <w:bCs/>
                <w:color w:val="000000"/>
                <w:sz w:val="36"/>
                <w:szCs w:val="36"/>
              </w:rPr>
              <w:t>.08.2015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1B011A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>
              <w:rPr>
                <w:rFonts w:ascii="Calibri" w:hAnsi="Calibri" w:cs="Tahoma"/>
                <w:color w:val="000000"/>
                <w:szCs w:val="22"/>
              </w:rPr>
              <w:t>11</w:t>
            </w:r>
            <w:r w:rsidR="00687497" w:rsidRPr="00207E5A">
              <w:rPr>
                <w:rFonts w:ascii="Calibri" w:hAnsi="Calibri" w:cs="Tahoma"/>
                <w:color w:val="000000"/>
                <w:szCs w:val="22"/>
              </w:rPr>
              <w:t>:00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907D0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Asociatia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Elijah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Iniativa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Social</w:t>
            </w:r>
            <w:r>
              <w:rPr>
                <w:rFonts w:ascii="Calibri" w:hAnsi="Calibri" w:cs="Tahoma"/>
                <w:color w:val="000000"/>
                <w:szCs w:val="22"/>
                <w:lang w:val="en-US"/>
              </w:rPr>
              <w:t>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Ruth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Zenkert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Veselijah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Sat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Nou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com.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Roșia</w:t>
            </w:r>
            <w:proofErr w:type="spellEnd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, Jud. Sibiu</w:t>
            </w:r>
          </w:p>
        </w:tc>
      </w:tr>
      <w:tr w:rsidR="00687497" w:rsidRPr="001B011A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1B011A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</w:t>
            </w:r>
            <w:r w:rsidR="001B011A">
              <w:rPr>
                <w:rFonts w:ascii="Calibri" w:hAnsi="Calibri" w:cs="Tahoma"/>
                <w:color w:val="000000"/>
                <w:szCs w:val="22"/>
              </w:rPr>
              <w:t>1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:</w:t>
            </w:r>
            <w:r w:rsidR="00907D07">
              <w:rPr>
                <w:rFonts w:ascii="Calibri" w:hAnsi="Calibri" w:cs="Tahoma"/>
                <w:color w:val="000000"/>
                <w:szCs w:val="22"/>
              </w:rPr>
              <w:t>50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1B011A" w:rsidRDefault="00687497" w:rsidP="00687497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Elena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Comunitarea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Elenă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Sulina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Artemis,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Sulina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1B011A">
              <w:rPr>
                <w:rFonts w:ascii="Calibri" w:hAnsi="Calibri" w:cs="Tahoma"/>
                <w:color w:val="000000"/>
                <w:szCs w:val="22"/>
                <w:lang w:val="en-US"/>
              </w:rPr>
              <w:t>Tulcea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907D0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</w:t>
            </w:r>
            <w:r w:rsidR="00907D07">
              <w:rPr>
                <w:rFonts w:ascii="Calibri" w:hAnsi="Calibri" w:cs="Tahoma"/>
                <w:color w:val="000000"/>
                <w:szCs w:val="22"/>
              </w:rPr>
              <w:t>2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:30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831441" w:rsidRDefault="00831441" w:rsidP="00831441">
            <w:pPr>
              <w:rPr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Democrată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a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Slovacilor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și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Cehilor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folcloric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Cerovina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Valea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Cerlului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Bihor</w:t>
            </w:r>
            <w:proofErr w:type="spellEnd"/>
          </w:p>
        </w:tc>
      </w:tr>
      <w:tr w:rsidR="00687497" w:rsidRPr="00907D07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831441" w:rsidRDefault="00831441" w:rsidP="00907D07">
            <w:pPr>
              <w:rPr>
                <w:rFonts w:ascii="Calibri" w:hAnsi="Calibri" w:cs="Tahoma"/>
                <w:color w:val="000000"/>
                <w:szCs w:val="22"/>
                <w:lang w:val="ro-RO"/>
              </w:rPr>
            </w:pPr>
            <w:r>
              <w:rPr>
                <w:rFonts w:ascii="Calibri" w:hAnsi="Calibri" w:cs="Tahoma"/>
                <w:color w:val="000000"/>
                <w:szCs w:val="22"/>
              </w:rPr>
              <w:t>1</w:t>
            </w:r>
            <w:r w:rsidR="00907D07">
              <w:rPr>
                <w:rFonts w:ascii="Calibri" w:hAnsi="Calibri" w:cs="Tahoma"/>
                <w:color w:val="000000"/>
                <w:szCs w:val="22"/>
              </w:rPr>
              <w:t>3</w:t>
            </w:r>
            <w:r>
              <w:rPr>
                <w:rFonts w:ascii="Calibri" w:hAnsi="Calibri" w:cs="Tahoma"/>
                <w:color w:val="000000"/>
                <w:szCs w:val="22"/>
                <w:lang w:val="ro-RO"/>
              </w:rPr>
              <w:t>:00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907D07" w:rsidRDefault="00907D07" w:rsidP="00907D07"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Armenilor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Nur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- (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Rodia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),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Cluj-Napoca,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Cluj</w:t>
            </w:r>
            <w:proofErr w:type="spellEnd"/>
          </w:p>
        </w:tc>
      </w:tr>
      <w:tr w:rsidR="00687497" w:rsidRPr="00907D07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FB0661" w:rsidRDefault="00687497" w:rsidP="00687497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907D07" w:rsidRDefault="00687497" w:rsidP="00907D07"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 </w:t>
            </w:r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16:45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Asociatia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Elijah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Iniativa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Sociala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Ruth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Zenkert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Alegrijah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Nou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comuna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Rosia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Sibiu</w:t>
            </w:r>
          </w:p>
        </w:tc>
      </w:tr>
      <w:tr w:rsidR="00687497" w:rsidRPr="00FB0661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17:00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FB0661" w:rsidRDefault="00687497" w:rsidP="00FB0661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Democrată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Maghiara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</w:t>
            </w:r>
            <w:r w:rsidR="00FB0661">
              <w:rPr>
                <w:rFonts w:ascii="Calibri" w:hAnsi="Calibri" w:cs="Tahoma"/>
                <w:color w:val="000000"/>
                <w:szCs w:val="22"/>
                <w:lang w:val="en-US"/>
              </w:rPr>
              <w:t>â</w:t>
            </w:r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Filiala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Sighișoara</w:t>
            </w:r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de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popular "KIKERICS",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Sighișoara, Jud. </w:t>
            </w:r>
            <w:proofErr w:type="spellStart"/>
            <w:r w:rsidRPr="00FB0661">
              <w:rPr>
                <w:rFonts w:ascii="Calibri" w:hAnsi="Calibri" w:cs="Tahoma"/>
                <w:color w:val="000000"/>
                <w:szCs w:val="22"/>
                <w:lang w:val="en-US"/>
              </w:rPr>
              <w:t>Mureș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267BF3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</w:t>
            </w:r>
            <w:r w:rsidR="00FB0661">
              <w:rPr>
                <w:rFonts w:ascii="Calibri" w:hAnsi="Calibri" w:cs="Tahoma"/>
                <w:color w:val="000000"/>
                <w:szCs w:val="22"/>
              </w:rPr>
              <w:t>7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:</w:t>
            </w:r>
            <w:r w:rsidR="00267BF3">
              <w:rPr>
                <w:rFonts w:ascii="Calibri" w:hAnsi="Calibri" w:cs="Tahoma"/>
                <w:color w:val="000000"/>
                <w:szCs w:val="22"/>
              </w:rPr>
              <w:t>3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Asociaţia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Kazun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Egyesület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Plăieşii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de Jos,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Harghita</w:t>
            </w:r>
            <w:proofErr w:type="spellEnd"/>
          </w:p>
        </w:tc>
      </w:tr>
      <w:tr w:rsidR="00A43DF3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3DF3" w:rsidRPr="00207E5A" w:rsidRDefault="00A43DF3" w:rsidP="00A43DF3">
            <w:pPr>
              <w:rPr>
                <w:rFonts w:ascii="Calibri" w:hAnsi="Calibri" w:cs="Tahoma"/>
                <w:color w:val="000000"/>
                <w:szCs w:val="22"/>
              </w:rPr>
            </w:pPr>
            <w:r>
              <w:rPr>
                <w:rFonts w:ascii="Calibri" w:hAnsi="Calibri" w:cs="Tahoma"/>
                <w:color w:val="000000"/>
                <w:szCs w:val="22"/>
              </w:rPr>
              <w:t>18:00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3DF3" w:rsidRPr="00831441" w:rsidRDefault="00831441" w:rsidP="00831441"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Federația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Comunităților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Evreiești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t xml:space="preserve"> - </w:t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Cultul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Mozaic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Teatrul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Evreiesc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t xml:space="preserve"> de </w:t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Stat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Teatru</w:t>
            </w:r>
            <w:proofErr w:type="spellEnd"/>
            <w:r w:rsidRPr="00831441">
              <w:rPr>
                <w:rFonts w:ascii="Calibri" w:hAnsi="Calibri" w:cs="Tahoma"/>
                <w:color w:val="000000"/>
                <w:szCs w:val="22"/>
              </w:rPr>
              <w:t xml:space="preserve">, </w:t>
            </w:r>
            <w:proofErr w:type="spellStart"/>
            <w:r w:rsidRPr="00831441">
              <w:rPr>
                <w:rFonts w:ascii="Calibri" w:hAnsi="Calibri" w:cs="Tahoma"/>
                <w:color w:val="000000"/>
                <w:szCs w:val="22"/>
              </w:rPr>
              <w:t>București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3B7831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19:</w:t>
            </w:r>
            <w:r w:rsidR="003B7831">
              <w:rPr>
                <w:rFonts w:ascii="Calibri" w:hAnsi="Calibri" w:cs="Tahoma"/>
                <w:color w:val="000000"/>
                <w:szCs w:val="22"/>
              </w:rPr>
              <w:t>10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Ucrainienilor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Asociația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Cervona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Calena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Dans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Negostina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, Jud.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Suceava</w:t>
            </w:r>
            <w:proofErr w:type="spellEnd"/>
          </w:p>
        </w:tc>
      </w:tr>
      <w:tr w:rsidR="00687497" w:rsidRPr="00E96A95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3B7831" w:rsidRDefault="003B7831" w:rsidP="003B7831">
            <w:pPr>
              <w:rPr>
                <w:rFonts w:ascii="Calibri" w:hAnsi="Calibri" w:cs="Tahoma"/>
                <w:color w:val="000000"/>
                <w:szCs w:val="22"/>
                <w:lang w:val="ro-RO"/>
              </w:rPr>
            </w:pPr>
            <w:r>
              <w:rPr>
                <w:rFonts w:ascii="Calibri" w:hAnsi="Calibri" w:cs="Tahoma"/>
                <w:color w:val="000000"/>
                <w:szCs w:val="22"/>
              </w:rPr>
              <w:t>19</w:t>
            </w:r>
            <w:r w:rsidR="00687497" w:rsidRPr="00207E5A">
              <w:rPr>
                <w:rFonts w:ascii="Calibri" w:hAnsi="Calibri" w:cs="Tahoma"/>
                <w:color w:val="000000"/>
                <w:szCs w:val="22"/>
              </w:rPr>
              <w:t>:</w:t>
            </w:r>
            <w:r>
              <w:rPr>
                <w:rFonts w:ascii="Calibri" w:hAnsi="Calibri" w:cs="Tahoma"/>
                <w:color w:val="000000"/>
                <w:szCs w:val="22"/>
                <w:lang w:val="ro-RO"/>
              </w:rPr>
              <w:t>50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FB0661" w:rsidRDefault="00687497" w:rsidP="00E96A95">
            <w:pPr>
              <w:rPr>
                <w:rFonts w:ascii="Calibri" w:hAnsi="Calibri" w:cs="Tahoma"/>
                <w:color w:val="000000"/>
                <w:szCs w:val="22"/>
                <w:lang w:val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Ansamblul</w:t>
            </w:r>
            <w:proofErr w:type="spellEnd"/>
            <w:r w:rsidR="00E96A9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E96A95" w:rsidRPr="00E96A95">
              <w:rPr>
                <w:rFonts w:ascii="Calibri" w:hAnsi="Calibri" w:cs="Tahoma"/>
                <w:color w:val="000000"/>
                <w:szCs w:val="22"/>
                <w:lang w:val="en-US"/>
              </w:rPr>
              <w:t>Aven</w:t>
            </w:r>
            <w:proofErr w:type="spellEnd"/>
            <w:r w:rsidR="00E96A95" w:rsidRPr="00E96A9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E96A95" w:rsidRPr="00E96A95">
              <w:rPr>
                <w:rFonts w:ascii="Calibri" w:hAnsi="Calibri" w:cs="Tahoma"/>
                <w:color w:val="000000"/>
                <w:szCs w:val="22"/>
                <w:lang w:val="en-US"/>
              </w:rPr>
              <w:t>Amentza</w:t>
            </w:r>
            <w:proofErr w:type="spellEnd"/>
            <w:r w:rsidR="00E96A95" w:rsidRPr="00E96A95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E96A95" w:rsidRPr="00E96A95">
              <w:rPr>
                <w:rFonts w:ascii="Calibri" w:hAnsi="Calibri" w:cs="Tahoma"/>
                <w:color w:val="000000"/>
                <w:szCs w:val="22"/>
                <w:lang w:val="en-US"/>
              </w:rPr>
              <w:t>Romale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3B7831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2</w:t>
            </w:r>
            <w:r w:rsidR="003B7831">
              <w:rPr>
                <w:rFonts w:ascii="Calibri" w:hAnsi="Calibri" w:cs="Tahoma"/>
                <w:color w:val="000000"/>
                <w:szCs w:val="22"/>
              </w:rPr>
              <w:t>0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:</w:t>
            </w:r>
            <w:r w:rsidR="003B7831">
              <w:rPr>
                <w:rFonts w:ascii="Calibri" w:hAnsi="Calibri" w:cs="Tahoma"/>
                <w:color w:val="000000"/>
                <w:szCs w:val="22"/>
              </w:rPr>
              <w:t>20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Federația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Comunităților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Evreiești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din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România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-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Cultul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Mozaic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br/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Formație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muzicală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Bucharest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Klezmer Band,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București</w:t>
            </w:r>
            <w:proofErr w:type="spellEnd"/>
          </w:p>
        </w:tc>
      </w:tr>
      <w:tr w:rsidR="00687497" w:rsidRPr="00C51274" w:rsidTr="00687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3B7831" w:rsidRDefault="00687497" w:rsidP="003B7831">
            <w:pPr>
              <w:rPr>
                <w:rFonts w:ascii="Calibri" w:hAnsi="Calibri" w:cs="Tahoma"/>
                <w:color w:val="000000"/>
                <w:szCs w:val="22"/>
                <w:lang w:val="ro-RO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2</w:t>
            </w:r>
            <w:r w:rsidR="003B7831">
              <w:rPr>
                <w:rFonts w:ascii="Calibri" w:hAnsi="Calibri" w:cs="Tahoma"/>
                <w:color w:val="000000"/>
                <w:szCs w:val="22"/>
              </w:rPr>
              <w:t>1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>:</w:t>
            </w:r>
            <w:r w:rsidR="003B7831">
              <w:rPr>
                <w:rFonts w:ascii="Calibri" w:hAnsi="Calibri" w:cs="Tahoma"/>
                <w:color w:val="000000"/>
                <w:szCs w:val="22"/>
              </w:rPr>
              <w:t>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87497" w:rsidRPr="00207E5A" w:rsidRDefault="00687497" w:rsidP="00687497">
            <w:pPr>
              <w:rPr>
                <w:rFonts w:ascii="Calibri" w:hAnsi="Calibri" w:cs="Tahoma"/>
                <w:color w:val="000000"/>
                <w:szCs w:val="22"/>
              </w:rPr>
            </w:pPr>
            <w:r w:rsidRPr="00207E5A">
              <w:rPr>
                <w:rFonts w:ascii="Calibri" w:hAnsi="Calibri" w:cs="Tahoma"/>
                <w:color w:val="000000"/>
                <w:szCs w:val="22"/>
              </w:rPr>
              <w:t>Concert</w:t>
            </w:r>
            <w:r w:rsidR="00C51274">
              <w:rPr>
                <w:rFonts w:ascii="Calibri" w:hAnsi="Calibri" w:cs="Tahoma"/>
                <w:color w:val="000000"/>
                <w:szCs w:val="22"/>
              </w:rPr>
              <w:t>:</w:t>
            </w:r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Szempöl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</w:rPr>
              <w:t>Offchestra</w:t>
            </w:r>
            <w:proofErr w:type="spellEnd"/>
          </w:p>
        </w:tc>
      </w:tr>
    </w:tbl>
    <w:p w:rsidR="00067A5F" w:rsidRPr="00C51274" w:rsidRDefault="00687497" w:rsidP="00B05C3B">
      <w:pPr>
        <w:spacing w:after="120"/>
        <w:ind w:left="643"/>
        <w:jc w:val="both"/>
        <w:rPr>
          <w:rFonts w:ascii="Calibri" w:hAnsi="Calibri" w:cs="Arial"/>
          <w:b/>
          <w:bCs/>
        </w:rPr>
      </w:pPr>
      <w:r w:rsidRPr="00C51274">
        <w:rPr>
          <w:rFonts w:ascii="Calibri" w:hAnsi="Calibri" w:cs="Arial"/>
          <w:b/>
          <w:bCs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9603"/>
      </w:tblGrid>
      <w:tr w:rsidR="00687497" w:rsidRPr="00157618" w:rsidTr="00C51274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687497" w:rsidRPr="00157618" w:rsidRDefault="00687497" w:rsidP="00C5127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t>Teatru</w:t>
            </w:r>
            <w:proofErr w:type="spellEnd"/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Forum</w:t>
            </w:r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br/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Teatru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interactiv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drept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instrument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de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intervenţie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socială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br/>
              <w:t xml:space="preserve">La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Centrul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Naţional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de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Informare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Turistică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(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Sala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Sander)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în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colaborare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cu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Comunele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Albeşti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şi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Daneş</w:t>
            </w:r>
            <w:proofErr w:type="spellEnd"/>
          </w:p>
        </w:tc>
      </w:tr>
      <w:tr w:rsidR="00687497" w:rsidRPr="00157618" w:rsidTr="00C51274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687497" w:rsidRPr="00157618" w:rsidRDefault="00687497" w:rsidP="00C51274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proofErr w:type="spellStart"/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t>Joi</w:t>
            </w:r>
            <w:proofErr w:type="spellEnd"/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t>, 20.08.</w:t>
            </w:r>
          </w:p>
        </w:tc>
      </w:tr>
      <w:tr w:rsidR="00687497" w:rsidRPr="00157618" w:rsidTr="00C51274">
        <w:trPr>
          <w:trHeight w:val="20"/>
        </w:trPr>
        <w:tc>
          <w:tcPr>
            <w:tcW w:w="266" w:type="pct"/>
            <w:shd w:val="clear" w:color="auto" w:fill="auto"/>
            <w:noWrap/>
            <w:hideMark/>
          </w:tcPr>
          <w:p w:rsidR="00687497" w:rsidRPr="00157618" w:rsidRDefault="00687497" w:rsidP="00C51274">
            <w:pPr>
              <w:rPr>
                <w:rFonts w:ascii="Calibri" w:hAnsi="Calibri"/>
                <w:color w:val="000000"/>
                <w:szCs w:val="22"/>
              </w:rPr>
            </w:pPr>
            <w:r w:rsidRPr="00157618">
              <w:rPr>
                <w:rFonts w:ascii="Calibri" w:hAnsi="Calibri"/>
                <w:color w:val="000000"/>
                <w:szCs w:val="22"/>
              </w:rPr>
              <w:t>19:00</w:t>
            </w:r>
          </w:p>
        </w:tc>
        <w:tc>
          <w:tcPr>
            <w:tcW w:w="4734" w:type="pct"/>
            <w:shd w:val="clear" w:color="auto" w:fill="auto"/>
            <w:hideMark/>
          </w:tcPr>
          <w:p w:rsidR="00687497" w:rsidRPr="00157618" w:rsidRDefault="00687497" w:rsidP="00C5127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Intervenţii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sociale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pe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tema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hîrţuirii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sexuale</w:t>
            </w:r>
            <w:r w:rsidRPr="00157618">
              <w:rPr>
                <w:rFonts w:ascii="Calibri" w:hAnsi="Calibri"/>
                <w:color w:val="000000"/>
                <w:szCs w:val="22"/>
              </w:rPr>
              <w:br/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Teatru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Forum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interactiv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pregătit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de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Tineri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din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Albeşti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şi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Boiu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</w:tr>
      <w:tr w:rsidR="00687497" w:rsidRPr="00157618" w:rsidTr="00C51274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687497" w:rsidRPr="00157618" w:rsidRDefault="00687497" w:rsidP="00C51274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proofErr w:type="spellStart"/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t>Vineri</w:t>
            </w:r>
            <w:proofErr w:type="spellEnd"/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t>, 21.08.</w:t>
            </w:r>
          </w:p>
        </w:tc>
      </w:tr>
      <w:tr w:rsidR="00687497" w:rsidRPr="00157618" w:rsidTr="00C51274">
        <w:trPr>
          <w:trHeight w:val="20"/>
        </w:trPr>
        <w:tc>
          <w:tcPr>
            <w:tcW w:w="266" w:type="pct"/>
            <w:shd w:val="clear" w:color="auto" w:fill="auto"/>
            <w:noWrap/>
            <w:hideMark/>
          </w:tcPr>
          <w:p w:rsidR="00687497" w:rsidRPr="00157618" w:rsidRDefault="00687497" w:rsidP="00C51274">
            <w:pPr>
              <w:rPr>
                <w:rFonts w:ascii="Calibri" w:hAnsi="Calibri"/>
                <w:color w:val="000000"/>
                <w:szCs w:val="22"/>
              </w:rPr>
            </w:pPr>
            <w:r w:rsidRPr="00157618">
              <w:rPr>
                <w:rFonts w:ascii="Calibri" w:hAnsi="Calibri"/>
                <w:color w:val="000000"/>
                <w:szCs w:val="22"/>
              </w:rPr>
              <w:t>19:00</w:t>
            </w:r>
          </w:p>
        </w:tc>
        <w:tc>
          <w:tcPr>
            <w:tcW w:w="4734" w:type="pct"/>
            <w:shd w:val="clear" w:color="auto" w:fill="auto"/>
            <w:hideMark/>
          </w:tcPr>
          <w:p w:rsidR="00687497" w:rsidRPr="00157618" w:rsidRDefault="00687497" w:rsidP="00C5127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Intervenţii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sociale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pe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tema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violenţei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impotriva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femeilor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br/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Teatru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Forum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interactiv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pregătit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de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Tineri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din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Daneş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şi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Seleuş</w:t>
            </w:r>
            <w:proofErr w:type="spellEnd"/>
          </w:p>
        </w:tc>
      </w:tr>
      <w:tr w:rsidR="00687497" w:rsidRPr="00157618" w:rsidTr="00C51274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687497" w:rsidRPr="00157618" w:rsidRDefault="00687497" w:rsidP="00C51274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proofErr w:type="spellStart"/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t>Sâmbata</w:t>
            </w:r>
            <w:proofErr w:type="spellEnd"/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t>, 22.08.</w:t>
            </w:r>
          </w:p>
        </w:tc>
      </w:tr>
      <w:tr w:rsidR="00687497" w:rsidRPr="00157618" w:rsidTr="00C51274">
        <w:trPr>
          <w:trHeight w:val="20"/>
        </w:trPr>
        <w:tc>
          <w:tcPr>
            <w:tcW w:w="266" w:type="pct"/>
            <w:shd w:val="clear" w:color="auto" w:fill="auto"/>
            <w:noWrap/>
            <w:hideMark/>
          </w:tcPr>
          <w:p w:rsidR="00687497" w:rsidRPr="00157618" w:rsidRDefault="00687497" w:rsidP="00C51274">
            <w:pPr>
              <w:rPr>
                <w:rFonts w:ascii="Calibri" w:hAnsi="Calibri"/>
                <w:color w:val="000000"/>
                <w:szCs w:val="22"/>
              </w:rPr>
            </w:pPr>
            <w:r w:rsidRPr="00157618">
              <w:rPr>
                <w:rFonts w:ascii="Calibri" w:hAnsi="Calibri"/>
                <w:color w:val="000000"/>
                <w:szCs w:val="22"/>
              </w:rPr>
              <w:t>19:00</w:t>
            </w:r>
          </w:p>
        </w:tc>
        <w:tc>
          <w:tcPr>
            <w:tcW w:w="4734" w:type="pct"/>
            <w:shd w:val="clear" w:color="auto" w:fill="auto"/>
            <w:hideMark/>
          </w:tcPr>
          <w:p w:rsidR="00687497" w:rsidRPr="00157618" w:rsidRDefault="00687497" w:rsidP="00C5127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Intervenţii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sociale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pe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tema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rasismului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br/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Teatru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Forum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interactiv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pregătit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de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Tineri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din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Albeşti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şi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Boiu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</w:tr>
      <w:tr w:rsidR="00687497" w:rsidRPr="00157618" w:rsidTr="00C51274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687497" w:rsidRPr="00157618" w:rsidRDefault="00687497" w:rsidP="00C51274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proofErr w:type="spellStart"/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t>Duminică</w:t>
            </w:r>
            <w:proofErr w:type="spellEnd"/>
            <w:r w:rsidRPr="00157618">
              <w:rPr>
                <w:rFonts w:ascii="Calibri" w:hAnsi="Calibri"/>
                <w:b/>
                <w:color w:val="000000"/>
                <w:sz w:val="36"/>
                <w:szCs w:val="36"/>
              </w:rPr>
              <w:t>, 23.08.</w:t>
            </w:r>
          </w:p>
        </w:tc>
      </w:tr>
      <w:tr w:rsidR="00687497" w:rsidRPr="00157618" w:rsidTr="00C51274">
        <w:trPr>
          <w:trHeight w:val="20"/>
        </w:trPr>
        <w:tc>
          <w:tcPr>
            <w:tcW w:w="266" w:type="pct"/>
            <w:shd w:val="clear" w:color="auto" w:fill="auto"/>
            <w:noWrap/>
            <w:hideMark/>
          </w:tcPr>
          <w:p w:rsidR="00687497" w:rsidRPr="00157618" w:rsidRDefault="00687497" w:rsidP="00C51274">
            <w:pPr>
              <w:rPr>
                <w:rFonts w:ascii="Calibri" w:hAnsi="Calibri"/>
                <w:color w:val="000000"/>
                <w:szCs w:val="22"/>
              </w:rPr>
            </w:pPr>
            <w:r w:rsidRPr="00157618">
              <w:rPr>
                <w:rFonts w:ascii="Calibri" w:hAnsi="Calibri"/>
                <w:color w:val="000000"/>
                <w:szCs w:val="22"/>
              </w:rPr>
              <w:t>19:00</w:t>
            </w:r>
          </w:p>
        </w:tc>
        <w:tc>
          <w:tcPr>
            <w:tcW w:w="4734" w:type="pct"/>
            <w:shd w:val="clear" w:color="auto" w:fill="auto"/>
            <w:hideMark/>
          </w:tcPr>
          <w:p w:rsidR="00687497" w:rsidRPr="00157618" w:rsidRDefault="00687497" w:rsidP="00C5127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Intervenţii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sociale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pe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tema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traficului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de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persoane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br/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Teatru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Forum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interactiv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pregătit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de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Tineri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din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Daneş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şi</w:t>
            </w:r>
            <w:proofErr w:type="spellEnd"/>
            <w:r w:rsidRPr="0015761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157618">
              <w:rPr>
                <w:rFonts w:ascii="Calibri" w:hAnsi="Calibri"/>
                <w:color w:val="000000"/>
                <w:szCs w:val="22"/>
              </w:rPr>
              <w:t>Seleuş</w:t>
            </w:r>
            <w:proofErr w:type="spellEnd"/>
          </w:p>
        </w:tc>
      </w:tr>
    </w:tbl>
    <w:p w:rsidR="00687497" w:rsidRDefault="00687497" w:rsidP="00B05C3B">
      <w:pPr>
        <w:spacing w:after="120"/>
        <w:ind w:left="643"/>
        <w:jc w:val="both"/>
        <w:rPr>
          <w:rFonts w:ascii="Arial" w:hAnsi="Arial" w:cs="Arial"/>
          <w:b/>
          <w:bCs/>
        </w:rPr>
      </w:pPr>
    </w:p>
    <w:p w:rsidR="00067A5F" w:rsidRPr="00FE5B66" w:rsidRDefault="00067A5F" w:rsidP="00B05C3B">
      <w:pPr>
        <w:spacing w:after="120"/>
        <w:ind w:left="643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602"/>
        <w:gridCol w:w="4954"/>
      </w:tblGrid>
      <w:tr w:rsidR="00C51274" w:rsidRPr="000A0C53" w:rsidTr="006C103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C51274" w:rsidRPr="00C51274" w:rsidRDefault="00C51274" w:rsidP="00C51274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Program </w:t>
            </w:r>
            <w:proofErr w:type="spellStart"/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Stiintifico</w:t>
            </w:r>
            <w:proofErr w:type="spellEnd"/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-Cultural</w:t>
            </w:r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br/>
            </w:r>
            <w:proofErr w:type="spellStart"/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sala</w:t>
            </w:r>
            <w:proofErr w:type="spellEnd"/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mica a </w:t>
            </w:r>
            <w:proofErr w:type="spellStart"/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Primariei</w:t>
            </w:r>
            <w:proofErr w:type="spellEnd"/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Municipiului</w:t>
            </w:r>
            <w:proofErr w:type="spellEnd"/>
            <w:r w:rsidRPr="00C5127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Sighisoara</w:t>
            </w:r>
          </w:p>
        </w:tc>
      </w:tr>
      <w:tr w:rsidR="00C51274" w:rsidRPr="00C51274" w:rsidTr="006C103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C51274" w:rsidRPr="00C51274" w:rsidRDefault="00C51274" w:rsidP="00C51274">
            <w:pPr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V</w:t>
            </w:r>
            <w:r w:rsidRPr="00C51274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ineri</w:t>
            </w:r>
            <w:proofErr w:type="spellEnd"/>
            <w:r w:rsidRPr="00C51274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, 21.08.</w:t>
            </w:r>
          </w:p>
        </w:tc>
      </w:tr>
      <w:tr w:rsidR="00C51274" w:rsidRPr="000A0C53" w:rsidTr="006C103F">
        <w:trPr>
          <w:cantSplit/>
          <w:trHeight w:val="20"/>
        </w:trPr>
        <w:tc>
          <w:tcPr>
            <w:tcW w:w="351" w:type="pct"/>
            <w:shd w:val="clear" w:color="auto" w:fill="auto"/>
            <w:noWrap/>
            <w:hideMark/>
          </w:tcPr>
          <w:p w:rsidR="00C51274" w:rsidRPr="00C51274" w:rsidRDefault="00C51274" w:rsidP="00915D0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C5127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="00915D0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Pr="00C5127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:00</w:t>
            </w:r>
          </w:p>
        </w:tc>
        <w:tc>
          <w:tcPr>
            <w:tcW w:w="4649" w:type="pct"/>
            <w:gridSpan w:val="2"/>
            <w:shd w:val="clear" w:color="auto" w:fill="auto"/>
            <w:hideMark/>
          </w:tcPr>
          <w:p w:rsidR="00915D0F" w:rsidRPr="006C103F" w:rsidRDefault="00915D0F" w:rsidP="00915D0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Asociatia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Divers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15D0F" w:rsidRDefault="00915D0F" w:rsidP="00915D0F">
            <w:pPr>
              <w:rPr>
                <w:lang w:val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Conferinţă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:</w:t>
            </w:r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Comunitatea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Armeană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Transilvania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între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trecut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viitor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Puskás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Attila</w:t>
            </w:r>
          </w:p>
          <w:p w:rsidR="00C51274" w:rsidRPr="00C51274" w:rsidRDefault="00C51274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274" w:rsidRPr="00915D0F" w:rsidTr="006C103F">
        <w:trPr>
          <w:cantSplit/>
          <w:trHeight w:val="20"/>
        </w:trPr>
        <w:tc>
          <w:tcPr>
            <w:tcW w:w="351" w:type="pct"/>
            <w:shd w:val="clear" w:color="auto" w:fill="auto"/>
            <w:noWrap/>
            <w:hideMark/>
          </w:tcPr>
          <w:p w:rsidR="00C51274" w:rsidRPr="00C51274" w:rsidRDefault="00C51274" w:rsidP="00915D0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C5127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lastRenderedPageBreak/>
              <w:t>1</w:t>
            </w:r>
            <w:r w:rsidR="00915D0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</w:t>
            </w:r>
            <w:r w:rsidRPr="00C5127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:00</w:t>
            </w:r>
          </w:p>
        </w:tc>
        <w:tc>
          <w:tcPr>
            <w:tcW w:w="4649" w:type="pct"/>
            <w:gridSpan w:val="2"/>
            <w:shd w:val="clear" w:color="auto" w:fill="auto"/>
            <w:hideMark/>
          </w:tcPr>
          <w:p w:rsidR="00915D0F" w:rsidRPr="006C103F" w:rsidRDefault="00915D0F" w:rsidP="00915D0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Federația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Comunităților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Evreiești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Cultul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Mozaic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C51274" w:rsidRDefault="00915D0F" w:rsidP="00915D0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Masă</w:t>
            </w:r>
            <w:proofErr w:type="spellEnd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rotundă</w:t>
            </w:r>
            <w:proofErr w:type="spellEnd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:</w:t>
            </w:r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Marșul</w:t>
            </w:r>
            <w:proofErr w:type="spellEnd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amintirii</w:t>
            </w:r>
            <w:proofErr w:type="spellEnd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din</w:t>
            </w:r>
            <w:proofErr w:type="spellEnd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Braunschweig, 3 </w:t>
            </w:r>
            <w:proofErr w:type="spellStart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mai</w:t>
            </w:r>
            <w:proofErr w:type="spellEnd"/>
            <w:r w:rsidRPr="00915D0F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2015</w:t>
            </w:r>
          </w:p>
          <w:p w:rsidR="00915D0F" w:rsidRPr="00915D0F" w:rsidRDefault="00915D0F" w:rsidP="00915D0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C51274" w:rsidRPr="00915D0F" w:rsidTr="006C103F">
        <w:trPr>
          <w:cantSplit/>
          <w:trHeight w:val="20"/>
        </w:trPr>
        <w:tc>
          <w:tcPr>
            <w:tcW w:w="351" w:type="pct"/>
            <w:shd w:val="clear" w:color="auto" w:fill="auto"/>
            <w:noWrap/>
            <w:hideMark/>
          </w:tcPr>
          <w:p w:rsidR="00C51274" w:rsidRPr="00C51274" w:rsidRDefault="00EF151A" w:rsidP="00C51274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14</w:t>
            </w:r>
            <w:r w:rsidR="00C51274" w:rsidRPr="00C5127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:00</w:t>
            </w:r>
          </w:p>
        </w:tc>
        <w:tc>
          <w:tcPr>
            <w:tcW w:w="4649" w:type="pct"/>
            <w:gridSpan w:val="2"/>
            <w:shd w:val="clear" w:color="auto" w:fill="auto"/>
            <w:hideMark/>
          </w:tcPr>
          <w:p w:rsidR="00915D0F" w:rsidRPr="006C103F" w:rsidRDefault="00915D0F" w:rsidP="00915D0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Federația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Comunităților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Evreiești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Cultul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Mozaic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15D0F" w:rsidRPr="006C103F" w:rsidRDefault="00915D0F" w:rsidP="00915D0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Conferinţă</w:t>
            </w:r>
            <w:proofErr w:type="spellEnd"/>
            <w:proofErr w:type="gram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:</w:t>
            </w:r>
            <w:proofErr w:type="gram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Prelegere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despre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George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Călinescu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vechii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scriitori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Româmiei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.</w:t>
            </w:r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  <w:t xml:space="preserve">Stefan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Cazimir</w:t>
            </w:r>
            <w:proofErr w:type="spellEnd"/>
          </w:p>
          <w:p w:rsidR="00C51274" w:rsidRPr="00C51274" w:rsidRDefault="00C51274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274" w:rsidRPr="00915D0F" w:rsidTr="006C103F">
        <w:trPr>
          <w:cantSplit/>
          <w:trHeight w:val="20"/>
        </w:trPr>
        <w:tc>
          <w:tcPr>
            <w:tcW w:w="351" w:type="pct"/>
            <w:shd w:val="clear" w:color="auto" w:fill="auto"/>
            <w:noWrap/>
            <w:hideMark/>
          </w:tcPr>
          <w:p w:rsidR="00C51274" w:rsidRPr="00C51274" w:rsidRDefault="00C51274" w:rsidP="00C51274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9" w:type="pct"/>
            <w:shd w:val="clear" w:color="auto" w:fill="auto"/>
            <w:hideMark/>
          </w:tcPr>
          <w:p w:rsidR="00C51274" w:rsidRPr="00C51274" w:rsidRDefault="00C51274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10" w:type="pct"/>
            <w:shd w:val="clear" w:color="auto" w:fill="auto"/>
            <w:hideMark/>
          </w:tcPr>
          <w:p w:rsidR="00C51274" w:rsidRPr="00C51274" w:rsidRDefault="00C51274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C51274" w:rsidRPr="00C51274" w:rsidTr="004C0C9E">
        <w:trPr>
          <w:cantSplit/>
          <w:trHeight w:val="481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C51274" w:rsidRPr="00C51274" w:rsidRDefault="00C51274" w:rsidP="00C51274">
            <w:pP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 w:eastAsia="en-US"/>
              </w:rPr>
              <w:t>Sâmbătă</w:t>
            </w:r>
            <w:proofErr w:type="spellEnd"/>
            <w:r w:rsidRPr="00C51274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 w:eastAsia="en-US"/>
              </w:rPr>
              <w:t>, 22:08</w:t>
            </w:r>
          </w:p>
        </w:tc>
      </w:tr>
      <w:tr w:rsidR="004C0C9E" w:rsidRPr="000A0C53" w:rsidTr="006C103F">
        <w:trPr>
          <w:cantSplit/>
          <w:trHeight w:val="20"/>
        </w:trPr>
        <w:tc>
          <w:tcPr>
            <w:tcW w:w="351" w:type="pct"/>
            <w:shd w:val="clear" w:color="auto" w:fill="auto"/>
            <w:noWrap/>
            <w:hideMark/>
          </w:tcPr>
          <w:p w:rsidR="004C0C9E" w:rsidRPr="00C51274" w:rsidRDefault="004C0C9E" w:rsidP="00C51274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11:00</w:t>
            </w:r>
          </w:p>
        </w:tc>
        <w:tc>
          <w:tcPr>
            <w:tcW w:w="4649" w:type="pct"/>
            <w:gridSpan w:val="2"/>
            <w:shd w:val="clear" w:color="auto" w:fill="auto"/>
            <w:hideMark/>
          </w:tcPr>
          <w:p w:rsidR="004C0C9E" w:rsidRDefault="004C0C9E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Institutul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pentru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studierea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problemelor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minoritatilor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nationale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(ISPMN)</w:t>
            </w:r>
          </w:p>
          <w:p w:rsidR="004C0C9E" w:rsidRDefault="004C0C9E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Lansare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 carte</w:t>
            </w:r>
          </w:p>
          <w:p w:rsidR="004C0C9E" w:rsidRPr="004C0C9E" w:rsidRDefault="004C0C9E" w:rsidP="003B2DB6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ro-RO" w:eastAsia="en-US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Romii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cultura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săsească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3B2DB6">
              <w:rPr>
                <w:rFonts w:asciiTheme="minorHAnsi" w:hAnsiTheme="minorHAnsi" w:cs="Tahoma"/>
                <w:color w:val="000000"/>
                <w:sz w:val="22"/>
                <w:szCs w:val="22"/>
                <w:lang w:val="ro-RO" w:eastAsia="en-US"/>
              </w:rPr>
              <w:t xml:space="preserve">în secolele al XVIII-lea </w:t>
            </w:r>
            <w:proofErr w:type="spellStart"/>
            <w:r w:rsidR="003B2DB6">
              <w:rPr>
                <w:rFonts w:asciiTheme="minorHAnsi" w:hAnsiTheme="minorHAnsi" w:cs="Tahoma"/>
                <w:color w:val="000000"/>
                <w:sz w:val="22"/>
                <w:szCs w:val="22"/>
                <w:lang w:val="ro-RO" w:eastAsia="en-US"/>
              </w:rPr>
              <w:t>și</w:t>
            </w:r>
            <w:proofErr w:type="spellEnd"/>
            <w:r w:rsidR="003B2DB6">
              <w:rPr>
                <w:rFonts w:asciiTheme="minorHAnsi" w:hAnsiTheme="minorHAnsi" w:cs="Tahoma"/>
                <w:color w:val="000000"/>
                <w:sz w:val="22"/>
                <w:szCs w:val="22"/>
                <w:lang w:val="ro-RO" w:eastAsia="en-US"/>
              </w:rPr>
              <w:t xml:space="preserve"> al XIX-lea</w:t>
            </w:r>
          </w:p>
        </w:tc>
      </w:tr>
      <w:tr w:rsidR="006C103F" w:rsidRPr="000A0C53" w:rsidTr="006C103F">
        <w:trPr>
          <w:cantSplit/>
          <w:trHeight w:val="20"/>
        </w:trPr>
        <w:tc>
          <w:tcPr>
            <w:tcW w:w="351" w:type="pct"/>
            <w:shd w:val="clear" w:color="auto" w:fill="auto"/>
            <w:noWrap/>
            <w:hideMark/>
          </w:tcPr>
          <w:p w:rsidR="006C103F" w:rsidRPr="00C51274" w:rsidRDefault="006C103F" w:rsidP="00C51274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C5127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13:00</w:t>
            </w:r>
          </w:p>
        </w:tc>
        <w:tc>
          <w:tcPr>
            <w:tcW w:w="4649" w:type="pct"/>
            <w:gridSpan w:val="2"/>
            <w:shd w:val="clear" w:color="auto" w:fill="auto"/>
            <w:hideMark/>
          </w:tcPr>
          <w:p w:rsidR="006C103F" w:rsidRPr="006C103F" w:rsidRDefault="006C103F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Federația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Comunităților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Evreiești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Cultul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Mozaic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6C103F" w:rsidRPr="00C51274" w:rsidRDefault="006C103F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Lansare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 carte</w:t>
            </w:r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  <w:t xml:space="preserve">Eva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Galambos</w:t>
            </w:r>
            <w:proofErr w:type="spellEnd"/>
          </w:p>
        </w:tc>
      </w:tr>
      <w:tr w:rsidR="006C103F" w:rsidRPr="000A0C53" w:rsidTr="006C103F">
        <w:trPr>
          <w:cantSplit/>
          <w:trHeight w:val="20"/>
        </w:trPr>
        <w:tc>
          <w:tcPr>
            <w:tcW w:w="351" w:type="pct"/>
            <w:shd w:val="clear" w:color="auto" w:fill="auto"/>
            <w:noWrap/>
            <w:hideMark/>
          </w:tcPr>
          <w:p w:rsidR="006C103F" w:rsidRPr="00C51274" w:rsidRDefault="006C103F" w:rsidP="00C51274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C5127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4649" w:type="pct"/>
            <w:gridSpan w:val="2"/>
            <w:shd w:val="clear" w:color="auto" w:fill="auto"/>
            <w:hideMark/>
          </w:tcPr>
          <w:p w:rsidR="006C103F" w:rsidRPr="006C103F" w:rsidRDefault="006C103F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ACADEMIA ROMANA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6C103F" w:rsidRPr="00C51274" w:rsidRDefault="006C103F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Prelegere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:</w:t>
            </w:r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Contributii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ale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minoritatilor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nationale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dezvoltarea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Romaniei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Emilian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M.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Dobrescu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Bucureşti</w:t>
            </w:r>
            <w:proofErr w:type="spellEnd"/>
          </w:p>
        </w:tc>
      </w:tr>
      <w:tr w:rsidR="00C51274" w:rsidRPr="000A0C53" w:rsidTr="006C103F">
        <w:trPr>
          <w:cantSplit/>
          <w:trHeight w:val="20"/>
        </w:trPr>
        <w:tc>
          <w:tcPr>
            <w:tcW w:w="351" w:type="pct"/>
            <w:shd w:val="clear" w:color="auto" w:fill="auto"/>
            <w:noWrap/>
            <w:hideMark/>
          </w:tcPr>
          <w:p w:rsidR="00C51274" w:rsidRPr="00C51274" w:rsidRDefault="00C51274" w:rsidP="00C51274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9" w:type="pct"/>
            <w:shd w:val="clear" w:color="auto" w:fill="auto"/>
            <w:hideMark/>
          </w:tcPr>
          <w:p w:rsidR="00C51274" w:rsidRPr="00C51274" w:rsidRDefault="00C51274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10" w:type="pct"/>
            <w:shd w:val="clear" w:color="auto" w:fill="auto"/>
            <w:hideMark/>
          </w:tcPr>
          <w:p w:rsidR="00C51274" w:rsidRPr="00C51274" w:rsidRDefault="00C51274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C51274" w:rsidRPr="00C51274" w:rsidTr="006C103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C51274" w:rsidRPr="00C51274" w:rsidRDefault="00C51274" w:rsidP="00C51274">
            <w:pPr>
              <w:rPr>
                <w:rFonts w:asciiTheme="minorHAnsi" w:hAnsiTheme="minorHAnsi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/>
                <w:b/>
                <w:bCs/>
                <w:color w:val="000000"/>
                <w:sz w:val="40"/>
                <w:szCs w:val="40"/>
                <w:lang w:val="en-US" w:eastAsia="en-US"/>
              </w:rPr>
              <w:t>Duminică</w:t>
            </w:r>
            <w:proofErr w:type="spellEnd"/>
            <w:r w:rsidRPr="00C51274">
              <w:rPr>
                <w:rFonts w:asciiTheme="minorHAnsi" w:hAnsiTheme="minorHAnsi"/>
                <w:b/>
                <w:bCs/>
                <w:color w:val="000000"/>
                <w:sz w:val="40"/>
                <w:szCs w:val="40"/>
                <w:lang w:val="en-US" w:eastAsia="en-US"/>
              </w:rPr>
              <w:t>, 23.08.</w:t>
            </w:r>
          </w:p>
        </w:tc>
      </w:tr>
      <w:tr w:rsidR="006C103F" w:rsidRPr="000A0C53" w:rsidTr="00FC5CC9">
        <w:trPr>
          <w:cantSplit/>
          <w:trHeight w:val="1275"/>
        </w:trPr>
        <w:tc>
          <w:tcPr>
            <w:tcW w:w="351" w:type="pct"/>
            <w:shd w:val="clear" w:color="auto" w:fill="auto"/>
            <w:noWrap/>
            <w:hideMark/>
          </w:tcPr>
          <w:p w:rsidR="006C103F" w:rsidRPr="00C51274" w:rsidRDefault="006C103F" w:rsidP="00C51274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C5127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11:00</w:t>
            </w:r>
          </w:p>
        </w:tc>
        <w:tc>
          <w:tcPr>
            <w:tcW w:w="4649" w:type="pct"/>
            <w:gridSpan w:val="2"/>
            <w:shd w:val="clear" w:color="auto" w:fill="auto"/>
            <w:hideMark/>
          </w:tcPr>
          <w:p w:rsidR="006C103F" w:rsidRPr="006C103F" w:rsidRDefault="006C103F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Asociatia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Divers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6C103F" w:rsidRPr="00C51274" w:rsidRDefault="006C103F" w:rsidP="00C5127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Prelegere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Rolul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Interculturalității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Comunitățile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multiculturale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  <w:t xml:space="preserve">Maria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Koreck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Targu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Mureş</w:t>
            </w:r>
            <w:proofErr w:type="spellEnd"/>
          </w:p>
        </w:tc>
      </w:tr>
      <w:tr w:rsidR="00FC5CC9" w:rsidRPr="009D7647" w:rsidTr="00FC5CC9">
        <w:trPr>
          <w:cantSplit/>
          <w:trHeight w:val="132"/>
        </w:trPr>
        <w:tc>
          <w:tcPr>
            <w:tcW w:w="351" w:type="pct"/>
            <w:shd w:val="clear" w:color="auto" w:fill="auto"/>
            <w:noWrap/>
            <w:hideMark/>
          </w:tcPr>
          <w:p w:rsidR="00FC5CC9" w:rsidRPr="00FC5CC9" w:rsidRDefault="00FC5CC9" w:rsidP="00C51274">
            <w:pPr>
              <w:rPr>
                <w:rFonts w:asciiTheme="minorHAnsi" w:hAnsiTheme="minorHAns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15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ro-RO" w:eastAsia="en-US"/>
              </w:rPr>
              <w:t>:00</w:t>
            </w:r>
          </w:p>
        </w:tc>
        <w:tc>
          <w:tcPr>
            <w:tcW w:w="4649" w:type="pct"/>
            <w:gridSpan w:val="2"/>
            <w:shd w:val="clear" w:color="auto" w:fill="auto"/>
            <w:hideMark/>
          </w:tcPr>
          <w:p w:rsidR="00FC5CC9" w:rsidRPr="006C103F" w:rsidRDefault="00FC5CC9" w:rsidP="00FC5CC9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Asociatia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Divers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FC5CC9" w:rsidRDefault="00FC5CC9" w:rsidP="00FC5CC9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Prelegere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FC5CC9" w:rsidRDefault="00FC5CC9" w:rsidP="00FC5CC9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Destine de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castel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FC5CC9" w:rsidRPr="00C51274" w:rsidRDefault="00FC5CC9" w:rsidP="00FC5CC9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Haller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Bela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Targu</w:t>
            </w:r>
            <w:proofErr w:type="spellEnd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1274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Mureş</w:t>
            </w:r>
            <w:proofErr w:type="spellEnd"/>
          </w:p>
        </w:tc>
      </w:tr>
    </w:tbl>
    <w:p w:rsidR="003E7C09" w:rsidRPr="00C51274" w:rsidRDefault="003E7C09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9"/>
      </w:tblGrid>
      <w:tr w:rsidR="006C103F" w:rsidRPr="000A0C53" w:rsidTr="006C103F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Expoziţia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r w:rsidR="00A919B5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de arte </w:t>
            </w:r>
            <w:proofErr w:type="spellStart"/>
            <w:r w:rsidR="00A919B5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vizuale</w:t>
            </w:r>
            <w:proofErr w:type="spellEnd"/>
            <w:r w:rsidR="00A919B5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="00A919B5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si</w:t>
            </w:r>
            <w:proofErr w:type="spellEnd"/>
            <w:r w:rsidR="00A919B5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decorative</w:t>
            </w:r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</w:t>
            </w:r>
          </w:p>
          <w:p w:rsidR="006C103F" w:rsidRPr="006C103F" w:rsidRDefault="006C103F" w:rsidP="006C103F">
            <w:pPr>
              <w:rPr>
                <w:rFonts w:asciiTheme="minorHAnsi" w:hAnsiTheme="minorHAnsi"/>
                <w:color w:val="000000"/>
                <w:sz w:val="36"/>
                <w:szCs w:val="36"/>
                <w:lang w:val="en-US" w:eastAsia="en-US"/>
              </w:rPr>
            </w:pPr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din 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partea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a 10 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artişti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contemporani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rândul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minorităţilor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naţionale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br/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zilnic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, 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orele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10:00 - 18:00 la</w:t>
            </w:r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br/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Centrul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Naţional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de 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Informare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Turistică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(</w:t>
            </w:r>
            <w:proofErr w:type="spellStart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>Sala</w:t>
            </w:r>
            <w:proofErr w:type="spellEnd"/>
            <w:r w:rsidRPr="006C103F">
              <w:rPr>
                <w:rFonts w:asciiTheme="minorHAnsi" w:hAnsiTheme="minorHAnsi"/>
                <w:b/>
                <w:color w:val="000000"/>
                <w:sz w:val="36"/>
                <w:szCs w:val="36"/>
                <w:lang w:val="en-US" w:eastAsia="en-US"/>
              </w:rPr>
              <w:t xml:space="preserve"> Sander)</w:t>
            </w:r>
          </w:p>
        </w:tc>
      </w:tr>
      <w:tr w:rsidR="006C103F" w:rsidRPr="006C103F" w:rsidTr="006C103F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Asociatia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Italienilor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</w:t>
            </w:r>
            <w:r w:rsidR="00267BF3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â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- RO.AS.IT.</w:t>
            </w:r>
          </w:p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Expoziţie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Pictura</w:t>
            </w:r>
            <w:proofErr w:type="spellEnd"/>
          </w:p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Traian</w:t>
            </w:r>
            <w:proofErr w:type="spellEnd"/>
            <w:r w:rsidR="001B011A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B011A">
              <w:rPr>
                <w:rFonts w:asciiTheme="minorHAnsi" w:hAnsiTheme="minorHAnsi" w:cs="Tahoma"/>
                <w:color w:val="000000"/>
                <w:sz w:val="22"/>
                <w:szCs w:val="22"/>
                <w:lang w:val="ro-RO" w:eastAsia="en-US"/>
              </w:rPr>
              <w:t>Ștefan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Boicescu</w:t>
            </w:r>
            <w:proofErr w:type="spellEnd"/>
            <w:r w:rsidR="001B011A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-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Boni</w:t>
            </w:r>
            <w:r w:rsidR="00086CC2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segna</w:t>
            </w:r>
            <w:proofErr w:type="spellEnd"/>
          </w:p>
          <w:p w:rsidR="006C103F" w:rsidRPr="006C103F" w:rsidRDefault="006C103F" w:rsidP="00267BF3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Ramnicu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V</w:t>
            </w:r>
            <w:r w:rsidR="00267BF3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â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lcea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jud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V</w:t>
            </w:r>
            <w:r w:rsidR="00267BF3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â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lcea</w:t>
            </w:r>
            <w:proofErr w:type="spellEnd"/>
          </w:p>
        </w:tc>
      </w:tr>
      <w:tr w:rsidR="001B3A30" w:rsidRPr="000A0C53" w:rsidTr="001B3A30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1B3A30" w:rsidRDefault="001B3A30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Asociatia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"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Comunitatea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Rușilor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Lipoveni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"</w:t>
            </w:r>
          </w:p>
          <w:p w:rsidR="001B3A30" w:rsidRPr="006C103F" w:rsidRDefault="001B3A30" w:rsidP="001B3A30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Expoziţie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Pictura</w:t>
            </w:r>
            <w:proofErr w:type="spellEnd"/>
          </w:p>
          <w:p w:rsidR="001B3A30" w:rsidRDefault="001B3A30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Petrov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Paul</w:t>
            </w:r>
          </w:p>
          <w:p w:rsidR="001B3A30" w:rsidRPr="006C103F" w:rsidRDefault="001B3A30" w:rsidP="00BC086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Bucure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ti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B3A30" w:rsidRPr="001B3A30" w:rsidTr="001B3A30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1B3A30" w:rsidRDefault="001B3A30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Forumul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Democrat al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Germanilor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</w:p>
          <w:p w:rsidR="001B3A30" w:rsidRDefault="001B3A30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Expoziţie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Quilts </w:t>
            </w:r>
          </w:p>
          <w:p w:rsidR="001B3A30" w:rsidRDefault="001B3A30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Lilian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Theil</w:t>
            </w:r>
            <w:proofErr w:type="spellEnd"/>
          </w:p>
          <w:p w:rsidR="001B3A30" w:rsidRPr="006C103F" w:rsidRDefault="001B3A30" w:rsidP="00BC086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Sighi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oara,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jud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Mure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</w:t>
            </w:r>
            <w:proofErr w:type="spellEnd"/>
          </w:p>
        </w:tc>
      </w:tr>
      <w:tr w:rsidR="006A661A" w:rsidRPr="001B3A30" w:rsidTr="006A661A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6A661A" w:rsidRDefault="006A661A" w:rsidP="001B3A30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lastRenderedPageBreak/>
              <w:t>U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niunea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Democrata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Maghiarilor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â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nia</w:t>
            </w:r>
            <w:proofErr w:type="spellEnd"/>
          </w:p>
          <w:p w:rsidR="006A661A" w:rsidRPr="006C103F" w:rsidRDefault="006A661A" w:rsidP="006A661A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Expoziţie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Pictura</w:t>
            </w:r>
            <w:proofErr w:type="spellEnd"/>
          </w:p>
          <w:p w:rsidR="006A661A" w:rsidRDefault="006A661A" w:rsidP="001B3A30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Zsolt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Agoston</w:t>
            </w:r>
            <w:proofErr w:type="spellEnd"/>
          </w:p>
          <w:p w:rsidR="006A661A" w:rsidRPr="006C103F" w:rsidRDefault="006A661A" w:rsidP="00BC086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Sighi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oara,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jud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Mure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</w:t>
            </w:r>
            <w:proofErr w:type="spellEnd"/>
          </w:p>
        </w:tc>
      </w:tr>
      <w:tr w:rsidR="006A661A" w:rsidRPr="006C103F" w:rsidTr="006A661A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6A661A" w:rsidRDefault="006A661A" w:rsidP="006A661A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U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niunea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Democrata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Maghiarilor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â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nia</w:t>
            </w:r>
            <w:proofErr w:type="spellEnd"/>
          </w:p>
          <w:p w:rsidR="006A661A" w:rsidRDefault="006A661A" w:rsidP="006A661A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Expoziţie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Pictura</w:t>
            </w:r>
            <w:proofErr w:type="spellEnd"/>
          </w:p>
          <w:p w:rsidR="006A661A" w:rsidRPr="006C103F" w:rsidRDefault="006A661A" w:rsidP="006A661A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Rare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Kerekes</w:t>
            </w:r>
            <w:proofErr w:type="spellEnd"/>
          </w:p>
          <w:p w:rsidR="006A661A" w:rsidRPr="006C103F" w:rsidRDefault="006A661A" w:rsidP="00BC086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Sighi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oara,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jud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Mure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</w:t>
            </w:r>
            <w:proofErr w:type="spellEnd"/>
          </w:p>
        </w:tc>
      </w:tr>
      <w:tr w:rsidR="006A661A" w:rsidRPr="006C103F" w:rsidTr="006A661A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6A661A" w:rsidRPr="004C0C9E" w:rsidRDefault="006A661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Photo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Rom</w:t>
            </w:r>
            <w:r w:rsidR="00BC0865"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â</w:t>
            </w:r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nia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(PHR)</w:t>
            </w:r>
          </w:p>
          <w:p w:rsidR="006A661A" w:rsidRPr="004C0C9E" w:rsidRDefault="006A661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Expozitie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fotografie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pe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tema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minoritatii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Rrome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realizata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fotografii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Sorin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Onisor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si Bogdan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Comanescu</w:t>
            </w:r>
            <w:proofErr w:type="spellEnd"/>
          </w:p>
          <w:p w:rsidR="006A661A" w:rsidRPr="004C0C9E" w:rsidRDefault="006A661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</w:pPr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Sebastian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Vaida</w:t>
            </w:r>
            <w:proofErr w:type="spellEnd"/>
          </w:p>
          <w:p w:rsidR="006A661A" w:rsidRPr="004C0C9E" w:rsidRDefault="006A661A" w:rsidP="00BC086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Bucure</w:t>
            </w:r>
            <w:r w:rsidR="00BC0865"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ș</w:t>
            </w:r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ti</w:t>
            </w:r>
            <w:proofErr w:type="spellEnd"/>
          </w:p>
        </w:tc>
      </w:tr>
      <w:tr w:rsidR="006A661A" w:rsidRPr="000A0C53" w:rsidTr="006A661A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6A661A" w:rsidRDefault="006A661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Asociatia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"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Comunitatea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Rușilor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Lipoveni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"</w:t>
            </w:r>
          </w:p>
          <w:p w:rsidR="006A661A" w:rsidRDefault="006A661A" w:rsidP="006A661A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Expoziţie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Pictura</w:t>
            </w:r>
            <w:proofErr w:type="spellEnd"/>
          </w:p>
          <w:p w:rsidR="006A661A" w:rsidRDefault="006A661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Ivanov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Ancuta</w:t>
            </w:r>
            <w:proofErr w:type="spellEnd"/>
          </w:p>
          <w:p w:rsidR="006A661A" w:rsidRPr="006C103F" w:rsidRDefault="006A661A" w:rsidP="00BC086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Bucure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ti</w:t>
            </w:r>
            <w:proofErr w:type="spellEnd"/>
          </w:p>
        </w:tc>
      </w:tr>
    </w:tbl>
    <w:p w:rsidR="003E7C09" w:rsidRDefault="003E7C09" w:rsidP="00B05C3B">
      <w:pPr>
        <w:spacing w:after="120"/>
        <w:jc w:val="both"/>
        <w:rPr>
          <w:rFonts w:asciiTheme="minorHAnsi" w:hAnsiTheme="minorHAnsi" w:cs="Arial"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929"/>
        <w:gridCol w:w="821"/>
        <w:gridCol w:w="596"/>
        <w:gridCol w:w="890"/>
        <w:gridCol w:w="594"/>
        <w:gridCol w:w="865"/>
        <w:gridCol w:w="942"/>
        <w:gridCol w:w="942"/>
        <w:gridCol w:w="920"/>
        <w:gridCol w:w="778"/>
        <w:gridCol w:w="834"/>
      </w:tblGrid>
      <w:tr w:rsidR="006C103F" w:rsidRPr="000A0C53" w:rsidTr="006C103F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:rsidR="006C103F" w:rsidRPr="006C103F" w:rsidRDefault="006C103F" w:rsidP="006C103F">
            <w:pPr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Standuri</w:t>
            </w:r>
            <w:proofErr w:type="spellEnd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meşteşugăreşti</w:t>
            </w:r>
            <w:proofErr w:type="spellEnd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în</w:t>
            </w:r>
            <w:proofErr w:type="spellEnd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Piaţa</w:t>
            </w:r>
            <w:proofErr w:type="spellEnd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Muzeului</w:t>
            </w:r>
            <w:proofErr w:type="spellEnd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şi</w:t>
            </w:r>
            <w:proofErr w:type="spellEnd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strada</w:t>
            </w:r>
            <w:proofErr w:type="spellEnd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Muzeului</w:t>
            </w:r>
            <w:proofErr w:type="spellEnd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(</w:t>
            </w: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zilnic</w:t>
            </w:r>
            <w:proofErr w:type="spellEnd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>orele</w:t>
            </w:r>
            <w:proofErr w:type="spellEnd"/>
            <w:r w:rsidRPr="006C103F">
              <w:rPr>
                <w:rFonts w:asciiTheme="minorHAnsi" w:hAnsiTheme="minorHAnsi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09: - 18:00)</w:t>
            </w:r>
          </w:p>
        </w:tc>
      </w:tr>
      <w:tr w:rsidR="006A661A" w:rsidRPr="000A0C53" w:rsidTr="006A661A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6A661A" w:rsidRDefault="006A661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Uniunea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Polonezilor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  <w:proofErr w:type="gram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:</w:t>
            </w:r>
            <w:proofErr w:type="gram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</w:t>
            </w:r>
            <w:r w:rsidR="005A2C8C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culptura</w:t>
            </w:r>
            <w:proofErr w:type="spellEnd"/>
            <w:r w:rsidR="005A2C8C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A2C8C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î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lemn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Meşteşugar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: EUGEN ZIELONKA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Soloneţu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Nou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, Jud.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Suceava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(22.-23. August)</w:t>
            </w:r>
          </w:p>
          <w:p w:rsidR="006A661A" w:rsidRPr="006C103F" w:rsidRDefault="006A661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ugen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Zielonka</w:t>
            </w:r>
            <w:proofErr w:type="spellEnd"/>
          </w:p>
          <w:p w:rsidR="006A661A" w:rsidRPr="006C103F" w:rsidRDefault="006A661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Solonetu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Nou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jud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Suceava</w:t>
            </w:r>
            <w:proofErr w:type="spellEnd"/>
          </w:p>
          <w:p w:rsidR="006A661A" w:rsidRPr="006C103F" w:rsidRDefault="006A661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21 </w:t>
            </w:r>
            <w:r w:rsidR="005A2C8C">
              <w:rPr>
                <w:rFonts w:asciiTheme="minorHAnsi" w:hAnsiTheme="minorHAnsi" w:cs="Tahoma"/>
                <w:color w:val="000000"/>
                <w:sz w:val="22"/>
                <w:szCs w:val="22"/>
                <w:lang w:val="ro-RO" w:eastAsia="en-US"/>
              </w:rPr>
              <w:t>ș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22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august</w:t>
            </w:r>
          </w:p>
        </w:tc>
      </w:tr>
      <w:tr w:rsidR="005942AE" w:rsidRPr="006A661A" w:rsidTr="005942AE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5942AE" w:rsidRDefault="005942AE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Uniunea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Armenilor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</w:p>
          <w:p w:rsidR="005942AE" w:rsidRDefault="005942AE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Creare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bijuterii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pietre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semipreţioase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5942AE" w:rsidRDefault="005942AE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Meşteşugar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: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Alexa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Szentannai</w:t>
            </w:r>
            <w:proofErr w:type="spellEnd"/>
          </w:p>
          <w:p w:rsidR="005942AE" w:rsidRPr="006C103F" w:rsidRDefault="005942AE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20 - 23 august</w:t>
            </w:r>
          </w:p>
        </w:tc>
      </w:tr>
      <w:tr w:rsidR="005942AE" w:rsidRPr="005942AE" w:rsidTr="005942AE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5942AE" w:rsidRDefault="005942AE" w:rsidP="005942AE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U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niunea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Democrata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Maghiarilor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Romania</w:t>
            </w:r>
          </w:p>
          <w:p w:rsidR="005942AE" w:rsidRPr="005A2C8C" w:rsidRDefault="005A2C8C" w:rsidP="005942AE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Ceramic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ro-RO" w:eastAsia="en-US"/>
              </w:rPr>
              <w:t>ă</w:t>
            </w:r>
          </w:p>
          <w:p w:rsidR="005942AE" w:rsidRDefault="005942AE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Meşteşugar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Tofalvi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Lia</w:t>
            </w:r>
            <w:proofErr w:type="spellEnd"/>
          </w:p>
          <w:p w:rsidR="005942AE" w:rsidRDefault="005942AE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Corund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jud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Harghita</w:t>
            </w:r>
            <w:proofErr w:type="spellEnd"/>
          </w:p>
          <w:p w:rsidR="005942AE" w:rsidRPr="006C103F" w:rsidRDefault="005942AE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20 – 24 August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E1C2C" w:rsidRPr="005942AE" w:rsidTr="005E1C2C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Uniunea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Armenilor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</w:p>
          <w:p w:rsidR="005E1C2C" w:rsidRPr="004C0C9E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Lucrari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sare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si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produse</w:t>
            </w:r>
            <w:proofErr w:type="spellEnd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4C0C9E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sare</w:t>
            </w:r>
            <w:proofErr w:type="spellEnd"/>
          </w:p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Meşteşugar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5E1C2C" w:rsidRDefault="005E1C2C" w:rsidP="005E1C2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Cluj-Napoca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jud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Cluj</w:t>
            </w:r>
            <w:proofErr w:type="spellEnd"/>
          </w:p>
          <w:p w:rsidR="005E1C2C" w:rsidRPr="006C103F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20 – 23 august</w:t>
            </w:r>
          </w:p>
        </w:tc>
      </w:tr>
      <w:tr w:rsidR="005E1C2C" w:rsidRPr="00E10EBB" w:rsidTr="00BD02F5">
        <w:trPr>
          <w:trHeight w:val="1394"/>
        </w:trPr>
        <w:tc>
          <w:tcPr>
            <w:tcW w:w="5000" w:type="pct"/>
            <w:gridSpan w:val="12"/>
            <w:shd w:val="clear" w:color="auto" w:fill="auto"/>
            <w:hideMark/>
          </w:tcPr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Federația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Comunităților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Evreiești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Cultul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Mozaic</w:t>
            </w:r>
            <w:proofErr w:type="spellEnd"/>
          </w:p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Expozitie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 carte -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Editura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Hasefer</w:t>
            </w:r>
            <w:proofErr w:type="spellEnd"/>
          </w:p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Daniel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Vlaicu</w:t>
            </w:r>
            <w:proofErr w:type="spellEnd"/>
          </w:p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Bucure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ti</w:t>
            </w:r>
            <w:proofErr w:type="spellEnd"/>
          </w:p>
          <w:p w:rsidR="005E1C2C" w:rsidRPr="006C103F" w:rsidRDefault="00BD02F5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</w:t>
            </w:r>
            <w:r w:rsidR="005E1C2C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0 – 24 august</w:t>
            </w:r>
          </w:p>
        </w:tc>
      </w:tr>
      <w:tr w:rsidR="00C05972" w:rsidRPr="00C05972" w:rsidTr="00C05972">
        <w:trPr>
          <w:trHeight w:val="417"/>
        </w:trPr>
        <w:tc>
          <w:tcPr>
            <w:tcW w:w="5000" w:type="pct"/>
            <w:gridSpan w:val="12"/>
            <w:shd w:val="clear" w:color="auto" w:fill="auto"/>
            <w:hideMark/>
          </w:tcPr>
          <w:p w:rsidR="00C05972" w:rsidRDefault="00C05972" w:rsidP="00C0597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Forumul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Democrat al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Germanilor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</w:p>
          <w:p w:rsidR="00C05972" w:rsidRDefault="00C05972" w:rsidP="00C0597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Atelier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meșteșugaresc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Bresla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curelarilor</w:t>
            </w:r>
            <w:proofErr w:type="spellEnd"/>
          </w:p>
          <w:p w:rsidR="00C05972" w:rsidRDefault="00C05972" w:rsidP="00C0597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Nistor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Ioan</w:t>
            </w:r>
            <w:proofErr w:type="spellEnd"/>
          </w:p>
          <w:p w:rsidR="00C05972" w:rsidRPr="00C05972" w:rsidRDefault="00C05972" w:rsidP="00C0597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Sighișoara,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jud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Mureș</w:t>
            </w:r>
            <w:proofErr w:type="spellEnd"/>
          </w:p>
          <w:p w:rsidR="00C05972" w:rsidRPr="006C103F" w:rsidRDefault="00C05972" w:rsidP="00C0597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20 – 23 august</w:t>
            </w:r>
          </w:p>
        </w:tc>
      </w:tr>
      <w:tr w:rsidR="009A5E19" w:rsidRPr="00EF151A" w:rsidTr="00C05972">
        <w:trPr>
          <w:trHeight w:val="417"/>
        </w:trPr>
        <w:tc>
          <w:tcPr>
            <w:tcW w:w="5000" w:type="pct"/>
            <w:gridSpan w:val="12"/>
            <w:shd w:val="clear" w:color="auto" w:fill="auto"/>
            <w:hideMark/>
          </w:tcPr>
          <w:p w:rsidR="009A5E19" w:rsidRDefault="009A5E19" w:rsidP="009A5E19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Asiciația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Meșteșugarilor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Tradiționali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Rromi</w:t>
            </w:r>
            <w:proofErr w:type="spellEnd"/>
          </w:p>
          <w:p w:rsidR="00DE6A74" w:rsidRDefault="00DE6A74" w:rsidP="009A5E19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Ion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Constantin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A5E19" w:rsidRPr="00DE6A74" w:rsidRDefault="00DE6A74" w:rsidP="009A5E19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Bijuterii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lucrate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manual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și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costume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tradiționale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țiganești</w:t>
            </w:r>
            <w:proofErr w:type="spellEnd"/>
          </w:p>
          <w:p w:rsidR="009A5E19" w:rsidRDefault="009A5E19" w:rsidP="009A5E19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20 - 23 august</w:t>
            </w:r>
          </w:p>
        </w:tc>
      </w:tr>
      <w:tr w:rsidR="0005607A" w:rsidRPr="00EF151A" w:rsidTr="000642C3">
        <w:trPr>
          <w:trHeight w:val="20"/>
        </w:trPr>
        <w:tc>
          <w:tcPr>
            <w:tcW w:w="579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4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1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6C103F" w:rsidRPr="006C103F" w:rsidRDefault="006C103F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C103F" w:rsidRPr="000A0C53" w:rsidTr="006C103F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6C103F" w:rsidRPr="00DF22EE" w:rsidRDefault="006C103F" w:rsidP="006C103F">
            <w:pPr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</w:pPr>
            <w:proofErr w:type="spellStart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>Standuri</w:t>
            </w:r>
            <w:proofErr w:type="spellEnd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de </w:t>
            </w:r>
            <w:proofErr w:type="spellStart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>prezentare</w:t>
            </w:r>
            <w:proofErr w:type="spellEnd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ale </w:t>
            </w:r>
            <w:proofErr w:type="spellStart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>organizaţiilor</w:t>
            </w:r>
            <w:proofErr w:type="spellEnd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>participante</w:t>
            </w:r>
            <w:proofErr w:type="spellEnd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(</w:t>
            </w:r>
            <w:proofErr w:type="spellStart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>zilnic</w:t>
            </w:r>
            <w:proofErr w:type="spellEnd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>orele</w:t>
            </w:r>
            <w:proofErr w:type="spellEnd"/>
            <w:r w:rsidRPr="00DF22EE">
              <w:rPr>
                <w:rFonts w:asciiTheme="minorHAnsi" w:hAnsiTheme="minorHAnsi" w:cs="Tahoma"/>
                <w:b/>
                <w:bCs/>
                <w:color w:val="000000"/>
                <w:sz w:val="36"/>
                <w:szCs w:val="36"/>
                <w:lang w:val="en-US" w:eastAsia="en-US"/>
              </w:rPr>
              <w:t xml:space="preserve"> 09: - 18:00)</w:t>
            </w:r>
          </w:p>
        </w:tc>
      </w:tr>
      <w:tr w:rsidR="005E1C2C" w:rsidRPr="006C103F" w:rsidTr="005E1C2C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Asociatia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Italienilor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</w:t>
            </w:r>
            <w:r w:rsidR="00BC0865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â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nia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- RO.AS.IT.</w:t>
            </w:r>
          </w:p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Stand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</w:p>
          <w:p w:rsidR="005E1C2C" w:rsidRPr="006C103F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20-23 august </w:t>
            </w:r>
          </w:p>
        </w:tc>
      </w:tr>
      <w:tr w:rsidR="005E1C2C" w:rsidRPr="006C103F" w:rsidTr="005E1C2C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Federația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Comunităților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Evreiești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Cultul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Mozaic</w:t>
            </w:r>
            <w:proofErr w:type="spellEnd"/>
          </w:p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Stand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</w:p>
          <w:p w:rsidR="005A2C8C" w:rsidRPr="005A2C8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ro-RO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21-23 august 2015</w:t>
            </w:r>
          </w:p>
        </w:tc>
      </w:tr>
      <w:tr w:rsidR="005E1C2C" w:rsidRPr="006C103F" w:rsidTr="005E1C2C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Asociația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Societatea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Culturală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Aromână</w:t>
            </w:r>
            <w:proofErr w:type="spellEnd"/>
          </w:p>
          <w:p w:rsidR="005E1C2C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Stand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</w:p>
          <w:p w:rsidR="005E1C2C" w:rsidRPr="006C103F" w:rsidRDefault="005E1C2C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22-23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augu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t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5607A" w:rsidRPr="0005607A" w:rsidTr="0005607A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05607A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607A">
              <w:rPr>
                <w:rFonts w:ascii="Calibri" w:hAnsi="Calibri" w:cs="Tahoma"/>
                <w:color w:val="000000"/>
                <w:szCs w:val="22"/>
                <w:lang w:val="en-US"/>
              </w:rPr>
              <w:t>Asociația</w:t>
            </w:r>
            <w:proofErr w:type="spellEnd"/>
            <w:r w:rsidRPr="0005607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5607A">
              <w:rPr>
                <w:rFonts w:ascii="Calibri" w:hAnsi="Calibri" w:cs="Tahoma"/>
                <w:color w:val="000000"/>
                <w:szCs w:val="22"/>
                <w:lang w:val="en-US"/>
              </w:rPr>
              <w:t>Liga</w:t>
            </w:r>
            <w:proofErr w:type="spellEnd"/>
            <w:r w:rsidRPr="0005607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5607A">
              <w:rPr>
                <w:rFonts w:ascii="Calibri" w:hAnsi="Calibri" w:cs="Tahoma"/>
                <w:color w:val="000000"/>
                <w:szCs w:val="22"/>
                <w:lang w:val="en-US"/>
              </w:rPr>
              <w:t>Albanezilor</w:t>
            </w:r>
            <w:proofErr w:type="spellEnd"/>
            <w:r w:rsidRPr="0005607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05607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  <w:r w:rsidRPr="0005607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(ALAR)</w:t>
            </w:r>
          </w:p>
          <w:p w:rsidR="0005607A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Stand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</w:p>
          <w:p w:rsidR="0005607A" w:rsidRPr="006C103F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20 - 22 august</w:t>
            </w:r>
          </w:p>
        </w:tc>
      </w:tr>
      <w:tr w:rsidR="0005607A" w:rsidRPr="006C103F" w:rsidTr="0005607A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05607A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Uniunea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Ucrainienilor</w:t>
            </w:r>
            <w:proofErr w:type="spellEnd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 xml:space="preserve"> din </w:t>
            </w:r>
            <w:proofErr w:type="spellStart"/>
            <w:r w:rsidRPr="00207E5A">
              <w:rPr>
                <w:rFonts w:ascii="Calibri" w:hAnsi="Calibri" w:cs="Tahoma"/>
                <w:color w:val="000000"/>
                <w:szCs w:val="22"/>
                <w:lang w:val="en-US"/>
              </w:rPr>
              <w:t>România</w:t>
            </w:r>
            <w:proofErr w:type="spellEnd"/>
          </w:p>
          <w:p w:rsidR="0005607A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Stand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</w:p>
          <w:p w:rsidR="0005607A" w:rsidRPr="006C103F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21 – 23 august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5607A" w:rsidRPr="006C103F" w:rsidTr="0005607A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05607A" w:rsidRDefault="0005607A" w:rsidP="0005607A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sociatia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Macedonenilor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Romania</w:t>
            </w:r>
          </w:p>
          <w:p w:rsidR="0005607A" w:rsidRDefault="0005607A" w:rsidP="0005607A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Stand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</w:p>
          <w:p w:rsidR="0005607A" w:rsidRPr="006C103F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21- 22 august</w:t>
            </w:r>
          </w:p>
        </w:tc>
      </w:tr>
      <w:tr w:rsidR="0005607A" w:rsidRPr="006C103F" w:rsidTr="0005607A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05607A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Uniunea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Polonezilor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</w:p>
          <w:p w:rsidR="0005607A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Stand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</w:p>
          <w:p w:rsidR="0005607A" w:rsidRPr="006C103F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21 – 23 august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5607A" w:rsidRPr="006C103F" w:rsidTr="0005607A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05607A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Asociatia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"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Comunitatea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Rușilor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Lipoveni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"</w:t>
            </w:r>
          </w:p>
          <w:p w:rsidR="0005607A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Stand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</w:p>
          <w:p w:rsidR="0005607A" w:rsidRPr="006C103F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21 – 23 august</w:t>
            </w:r>
          </w:p>
        </w:tc>
      </w:tr>
      <w:tr w:rsidR="0005607A" w:rsidRPr="006C103F" w:rsidTr="0005607A">
        <w:trPr>
          <w:trHeight w:val="20"/>
        </w:trPr>
        <w:tc>
          <w:tcPr>
            <w:tcW w:w="5000" w:type="pct"/>
            <w:gridSpan w:val="12"/>
            <w:shd w:val="clear" w:color="auto" w:fill="auto"/>
            <w:hideMark/>
          </w:tcPr>
          <w:p w:rsidR="0005607A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Uniunea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Armenilor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</w:p>
          <w:p w:rsidR="0005607A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Stand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</w:p>
          <w:p w:rsidR="0005607A" w:rsidRPr="006C103F" w:rsidRDefault="0005607A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21 – 23 august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F22EE" w:rsidRPr="006C103F" w:rsidTr="009D7647">
        <w:trPr>
          <w:trHeight w:val="863"/>
        </w:trPr>
        <w:tc>
          <w:tcPr>
            <w:tcW w:w="5000" w:type="pct"/>
            <w:gridSpan w:val="12"/>
            <w:shd w:val="clear" w:color="auto" w:fill="auto"/>
            <w:hideMark/>
          </w:tcPr>
          <w:p w:rsidR="00DF22EE" w:rsidRDefault="00DF22EE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Uniunea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Sârbilor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România</w:t>
            </w:r>
            <w:proofErr w:type="spellEnd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DF22EE" w:rsidRDefault="00DF22EE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 xml:space="preserve">Stand de </w:t>
            </w:r>
            <w:proofErr w:type="spellStart"/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Prezentare</w:t>
            </w:r>
            <w:proofErr w:type="spellEnd"/>
          </w:p>
          <w:p w:rsidR="00DF22EE" w:rsidRPr="006C103F" w:rsidRDefault="00DF22EE" w:rsidP="006C103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21 – 23 august</w:t>
            </w:r>
            <w:r w:rsidRPr="006C103F"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C05972" w:rsidRPr="00C05972" w:rsidTr="00C05972">
        <w:trPr>
          <w:trHeight w:val="278"/>
        </w:trPr>
        <w:tc>
          <w:tcPr>
            <w:tcW w:w="5000" w:type="pct"/>
            <w:gridSpan w:val="12"/>
            <w:shd w:val="clear" w:color="auto" w:fill="auto"/>
            <w:hideMark/>
          </w:tcPr>
          <w:p w:rsidR="00C05972" w:rsidRPr="00C05972" w:rsidRDefault="00C05972" w:rsidP="00C0597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6C103F" w:rsidRPr="006C103F" w:rsidRDefault="006C103F" w:rsidP="00B05C3B">
      <w:pPr>
        <w:spacing w:after="120"/>
        <w:jc w:val="both"/>
        <w:rPr>
          <w:rFonts w:asciiTheme="minorHAnsi" w:hAnsiTheme="minorHAnsi" w:cs="Arial"/>
          <w:bCs/>
          <w:lang w:val="en-US"/>
        </w:rPr>
      </w:pPr>
    </w:p>
    <w:p w:rsidR="003E7C09" w:rsidRPr="00C51274" w:rsidRDefault="003E7C09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B05C3B" w:rsidRPr="00C51274" w:rsidRDefault="00B05C3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B05C3B" w:rsidRPr="00C51274" w:rsidRDefault="00B05C3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B05C3B" w:rsidRPr="00C51274" w:rsidRDefault="00B05C3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B05C3B" w:rsidRPr="00C51274" w:rsidRDefault="00B05C3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067A5F" w:rsidRPr="00067A5F" w:rsidRDefault="00067A5F" w:rsidP="00067A5F">
      <w:pPr>
        <w:spacing w:after="120"/>
        <w:jc w:val="both"/>
        <w:rPr>
          <w:b/>
          <w:bCs/>
        </w:rPr>
      </w:pPr>
      <w:r w:rsidRPr="00067A5F">
        <w:rPr>
          <w:b/>
          <w:bCs/>
        </w:rPr>
        <w:t>VOLKER REITER</w:t>
      </w:r>
    </w:p>
    <w:p w:rsidR="00067A5F" w:rsidRPr="00067A5F" w:rsidRDefault="00067A5F" w:rsidP="00067A5F">
      <w:pPr>
        <w:spacing w:after="120"/>
        <w:jc w:val="both"/>
        <w:rPr>
          <w:bCs/>
        </w:rPr>
      </w:pPr>
      <w:proofErr w:type="spellStart"/>
      <w:r w:rsidRPr="00067A5F">
        <w:rPr>
          <w:bCs/>
        </w:rPr>
        <w:t>Director</w:t>
      </w:r>
      <w:proofErr w:type="spellEnd"/>
      <w:r w:rsidRPr="00067A5F">
        <w:rPr>
          <w:bCs/>
        </w:rPr>
        <w:t xml:space="preserve"> </w:t>
      </w:r>
      <w:proofErr w:type="spellStart"/>
      <w:r w:rsidRPr="00067A5F">
        <w:rPr>
          <w:bCs/>
        </w:rPr>
        <w:t>executiv</w:t>
      </w:r>
      <w:proofErr w:type="spellEnd"/>
    </w:p>
    <w:p w:rsidR="005B16DB" w:rsidRDefault="005B16D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5B16DB" w:rsidRDefault="005B16D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5B16DB" w:rsidRDefault="005B16D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5B16DB" w:rsidRDefault="005B16D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5B16DB" w:rsidRDefault="005B16D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5B16DB" w:rsidRDefault="005B16D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5B16DB" w:rsidRPr="00B05C3B" w:rsidRDefault="005B16DB" w:rsidP="00B05C3B">
      <w:pPr>
        <w:spacing w:after="120"/>
        <w:jc w:val="both"/>
        <w:rPr>
          <w:rFonts w:ascii="Arial" w:hAnsi="Arial" w:cs="Arial"/>
          <w:bCs/>
          <w:lang w:val="en-US"/>
        </w:rPr>
      </w:pPr>
    </w:p>
    <w:p w:rsidR="00B05C3B" w:rsidRPr="001C2038" w:rsidRDefault="00B05C3B" w:rsidP="00F164F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F0B22" w:rsidRPr="00CF0B22" w:rsidRDefault="00CF0B22" w:rsidP="00CF0B22">
      <w:pPr>
        <w:spacing w:before="11" w:line="240" w:lineRule="exact"/>
        <w:rPr>
          <w:rFonts w:ascii="Arial" w:eastAsia="Calibri" w:hAnsi="Arial" w:cs="Arial"/>
          <w:color w:val="000000"/>
          <w:lang w:val="en-US" w:eastAsia="en-US"/>
        </w:rPr>
      </w:pPr>
    </w:p>
    <w:p w:rsidR="00F418C6" w:rsidRPr="00F418C6" w:rsidRDefault="00F418C6" w:rsidP="00F164FD">
      <w:pPr>
        <w:widowControl w:val="0"/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3367ED" w:rsidRDefault="003367ED" w:rsidP="00F164F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367ED" w:rsidRDefault="003367ED" w:rsidP="00F164F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367ED" w:rsidRDefault="003367ED" w:rsidP="00F164F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164FD" w:rsidRPr="001C2038" w:rsidRDefault="00F164FD" w:rsidP="00F164F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164FD" w:rsidRPr="001C2038" w:rsidRDefault="00F164FD" w:rsidP="00F164F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164FD" w:rsidRPr="001C2038" w:rsidRDefault="00F164FD" w:rsidP="00F164F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164FD" w:rsidRPr="001C2038" w:rsidRDefault="00F164FD" w:rsidP="00F164F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164FD" w:rsidRPr="001C2038" w:rsidRDefault="00F164FD" w:rsidP="00F164F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164FD" w:rsidRPr="00BF5F2C" w:rsidRDefault="00F164FD">
      <w:pPr>
        <w:spacing w:line="360" w:lineRule="auto"/>
        <w:rPr>
          <w:sz w:val="24"/>
          <w:szCs w:val="24"/>
          <w:lang w:val="ro-RO"/>
        </w:rPr>
      </w:pPr>
    </w:p>
    <w:sectPr w:rsidR="00F164FD" w:rsidRPr="00BF5F2C" w:rsidSect="00067A5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709" w:bottom="567" w:left="1134" w:header="958" w:footer="29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3F" w:rsidRDefault="00861B3F">
      <w:r>
        <w:separator/>
      </w:r>
    </w:p>
  </w:endnote>
  <w:endnote w:type="continuationSeparator" w:id="0">
    <w:p w:rsidR="00861B3F" w:rsidRDefault="0086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F" w:rsidRDefault="00861B3F">
    <w:pPr>
      <w:pStyle w:val="Fuzeile"/>
      <w:jc w:val="center"/>
      <w:rPr>
        <w:sz w:val="24"/>
        <w:szCs w:val="24"/>
      </w:rPr>
    </w:pPr>
    <w:r>
      <w:rPr>
        <w:rStyle w:val="Seitenzahl"/>
        <w:sz w:val="24"/>
        <w:szCs w:val="24"/>
      </w:rPr>
      <w:t xml:space="preserve">- </w:t>
    </w:r>
    <w:r w:rsidR="004D4290">
      <w:rPr>
        <w:rStyle w:val="Seitenzahl"/>
        <w:sz w:val="24"/>
        <w:szCs w:val="24"/>
      </w:rPr>
      <w:fldChar w:fldCharType="begin"/>
    </w:r>
    <w:r>
      <w:rPr>
        <w:rStyle w:val="Seitenzahl"/>
        <w:sz w:val="24"/>
        <w:szCs w:val="24"/>
      </w:rPr>
      <w:instrText xml:space="preserve"> PAGE </w:instrText>
    </w:r>
    <w:r w:rsidR="004D4290">
      <w:rPr>
        <w:rStyle w:val="Seitenzahl"/>
        <w:sz w:val="24"/>
        <w:szCs w:val="24"/>
      </w:rPr>
      <w:fldChar w:fldCharType="separate"/>
    </w:r>
    <w:r w:rsidR="000A0C53">
      <w:rPr>
        <w:rStyle w:val="Seitenzahl"/>
        <w:noProof/>
        <w:sz w:val="24"/>
        <w:szCs w:val="24"/>
      </w:rPr>
      <w:t>7</w:t>
    </w:r>
    <w:r w:rsidR="004D4290">
      <w:rPr>
        <w:rStyle w:val="Seitenzahl"/>
        <w:sz w:val="24"/>
        <w:szCs w:val="24"/>
      </w:rPr>
      <w:fldChar w:fldCharType="end"/>
    </w:r>
    <w:r>
      <w:rPr>
        <w:rStyle w:val="Seitenzahl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F" w:rsidRDefault="00861B3F" w:rsidP="00EE520D">
    <w:pPr>
      <w:tabs>
        <w:tab w:val="left" w:pos="4200"/>
      </w:tabs>
    </w:pPr>
  </w:p>
  <w:p w:rsidR="00861B3F" w:rsidRDefault="00861B3F" w:rsidP="00EE520D">
    <w:pPr>
      <w:tabs>
        <w:tab w:val="left" w:pos="4200"/>
      </w:tabs>
    </w:pPr>
  </w:p>
  <w:p w:rsidR="00861B3F" w:rsidRDefault="00861B3F" w:rsidP="00EE520D">
    <w:pPr>
      <w:tabs>
        <w:tab w:val="left" w:pos="4200"/>
      </w:tabs>
    </w:pPr>
  </w:p>
  <w:p w:rsidR="00861B3F" w:rsidRDefault="00861B3F" w:rsidP="00EE520D">
    <w:pPr>
      <w:tabs>
        <w:tab w:val="left" w:pos="4200"/>
      </w:tabs>
    </w:pPr>
  </w:p>
  <w:p w:rsidR="00861B3F" w:rsidRDefault="00861B3F" w:rsidP="00EE520D">
    <w:pPr>
      <w:tabs>
        <w:tab w:val="left" w:pos="4200"/>
      </w:tabs>
    </w:pPr>
  </w:p>
  <w:p w:rsidR="00861B3F" w:rsidRDefault="00861B3F" w:rsidP="00EE520D">
    <w:pPr>
      <w:tabs>
        <w:tab w:val="left" w:pos="4200"/>
      </w:tabs>
    </w:pPr>
  </w:p>
  <w:p w:rsidR="00861B3F" w:rsidRDefault="00861B3F" w:rsidP="00C66480">
    <w:pPr>
      <w:pStyle w:val="Fuzeile"/>
      <w:tabs>
        <w:tab w:val="clear" w:pos="4536"/>
        <w:tab w:val="clear" w:pos="9072"/>
        <w:tab w:val="left" w:pos="4200"/>
        <w:tab w:val="left" w:pos="6600"/>
      </w:tabs>
      <w:rPr>
        <w:color w:val="595959" w:themeColor="text1" w:themeTint="A6"/>
        <w:lang w:val="ro-RO"/>
      </w:rPr>
    </w:pPr>
    <w:r>
      <w:rPr>
        <w:color w:val="595959" w:themeColor="text1" w:themeTint="A6"/>
        <w:lang w:val="ro-RO"/>
      </w:rPr>
      <w:t xml:space="preserve">Asociaţia </w:t>
    </w:r>
    <w:r w:rsidRPr="00712635">
      <w:rPr>
        <w:color w:val="595959" w:themeColor="text1" w:themeTint="A6"/>
        <w:lang w:val="ro-RO"/>
      </w:rPr>
      <w:t xml:space="preserve">Centrul Educaţional Interetnic          Str. Bastionului 4 – 6    </w:t>
    </w:r>
    <w:r>
      <w:rPr>
        <w:color w:val="595959" w:themeColor="text1" w:themeTint="A6"/>
        <w:lang w:val="ro-RO"/>
      </w:rPr>
      <w:tab/>
    </w:r>
    <w:proofErr w:type="spellStart"/>
    <w:r>
      <w:rPr>
        <w:color w:val="595959" w:themeColor="text1" w:themeTint="A6"/>
        <w:lang w:val="ro-RO"/>
      </w:rPr>
      <w:t>Unicredit</w:t>
    </w:r>
    <w:proofErr w:type="spellEnd"/>
    <w:r>
      <w:rPr>
        <w:color w:val="595959" w:themeColor="text1" w:themeTint="A6"/>
        <w:lang w:val="ro-RO"/>
      </w:rPr>
      <w:t xml:space="preserve"> </w:t>
    </w:r>
    <w:proofErr w:type="spellStart"/>
    <w:r>
      <w:rPr>
        <w:color w:val="595959" w:themeColor="text1" w:themeTint="A6"/>
        <w:lang w:val="ro-RO"/>
      </w:rPr>
      <w:t>Țiriac</w:t>
    </w:r>
    <w:proofErr w:type="spellEnd"/>
    <w:r>
      <w:rPr>
        <w:color w:val="595959" w:themeColor="text1" w:themeTint="A6"/>
        <w:lang w:val="ro-RO"/>
      </w:rPr>
      <w:t xml:space="preserve"> Bank</w:t>
    </w:r>
    <w:r w:rsidRPr="00712635">
      <w:rPr>
        <w:color w:val="595959" w:themeColor="text1" w:themeTint="A6"/>
        <w:lang w:val="ro-RO"/>
      </w:rPr>
      <w:t xml:space="preserve">, </w:t>
    </w:r>
  </w:p>
  <w:p w:rsidR="00861B3F" w:rsidRPr="00712635" w:rsidRDefault="00861B3F" w:rsidP="00C66480">
    <w:pPr>
      <w:pStyle w:val="Fuzeile"/>
      <w:tabs>
        <w:tab w:val="clear" w:pos="4536"/>
        <w:tab w:val="clear" w:pos="9072"/>
        <w:tab w:val="left" w:pos="4200"/>
        <w:tab w:val="left" w:pos="6600"/>
      </w:tabs>
      <w:rPr>
        <w:color w:val="595959" w:themeColor="text1" w:themeTint="A6"/>
        <w:lang w:val="ro-RO"/>
      </w:rPr>
    </w:pPr>
    <w:r w:rsidRPr="00712635">
      <w:rPr>
        <w:color w:val="595959" w:themeColor="text1" w:themeTint="A6"/>
        <w:lang w:val="ro-RO"/>
      </w:rPr>
      <w:t xml:space="preserve">pentru Tineret Sighişoara  </w:t>
    </w:r>
    <w:r>
      <w:rPr>
        <w:color w:val="595959" w:themeColor="text1" w:themeTint="A6"/>
        <w:lang w:val="ro-RO"/>
      </w:rPr>
      <w:t xml:space="preserve">(ibz)                        </w:t>
    </w:r>
    <w:r w:rsidRPr="00712635">
      <w:rPr>
        <w:color w:val="595959" w:themeColor="text1" w:themeTint="A6"/>
        <w:lang w:val="ro-RO"/>
      </w:rPr>
      <w:t xml:space="preserve">545400 Sighişoara    </w:t>
    </w:r>
    <w:r>
      <w:rPr>
        <w:color w:val="595959" w:themeColor="text1" w:themeTint="A6"/>
        <w:lang w:val="ro-RO"/>
      </w:rPr>
      <w:tab/>
      <w:t>Sucursala</w:t>
    </w:r>
    <w:r w:rsidRPr="00712635">
      <w:rPr>
        <w:color w:val="595959" w:themeColor="text1" w:themeTint="A6"/>
        <w:lang w:val="ro-RO"/>
      </w:rPr>
      <w:t xml:space="preserve"> Sighişoara                                                                                                                                                                                                       </w:t>
    </w:r>
  </w:p>
  <w:p w:rsidR="00861B3F" w:rsidRPr="00712635" w:rsidRDefault="00861B3F" w:rsidP="00C66480">
    <w:pPr>
      <w:pStyle w:val="Fuzeile"/>
      <w:tabs>
        <w:tab w:val="clear" w:pos="4536"/>
        <w:tab w:val="clear" w:pos="9072"/>
        <w:tab w:val="left" w:pos="4200"/>
        <w:tab w:val="left" w:pos="6600"/>
      </w:tabs>
      <w:rPr>
        <w:color w:val="595959" w:themeColor="text1" w:themeTint="A6"/>
        <w:lang w:val="ro-RO"/>
      </w:rPr>
    </w:pPr>
    <w:r w:rsidRPr="00712635">
      <w:rPr>
        <w:color w:val="595959" w:themeColor="text1" w:themeTint="A6"/>
        <w:lang w:val="ro-RO"/>
      </w:rPr>
      <w:t>Cod fiscal: 13</w:t>
    </w:r>
    <w:r>
      <w:rPr>
        <w:color w:val="595959" w:themeColor="text1" w:themeTint="A6"/>
        <w:lang w:val="ro-RO"/>
      </w:rPr>
      <w:t xml:space="preserve"> </w:t>
    </w:r>
    <w:r w:rsidRPr="00712635">
      <w:rPr>
        <w:color w:val="595959" w:themeColor="text1" w:themeTint="A6"/>
        <w:lang w:val="ro-RO"/>
      </w:rPr>
      <w:t>63 31</w:t>
    </w:r>
    <w:r>
      <w:rPr>
        <w:color w:val="595959" w:themeColor="text1" w:themeTint="A6"/>
        <w:lang w:val="ro-RO"/>
      </w:rPr>
      <w:t xml:space="preserve"> </w:t>
    </w:r>
    <w:r w:rsidRPr="00712635">
      <w:rPr>
        <w:color w:val="595959" w:themeColor="text1" w:themeTint="A6"/>
        <w:lang w:val="ro-RO"/>
      </w:rPr>
      <w:t xml:space="preserve">28                 </w:t>
    </w:r>
    <w:r>
      <w:rPr>
        <w:lang w:val="ro-RO"/>
      </w:rPr>
      <w:t xml:space="preserve">      </w:t>
    </w:r>
    <w:r>
      <w:rPr>
        <w:color w:val="595959" w:themeColor="text1" w:themeTint="A6"/>
        <w:lang w:val="ro-RO"/>
      </w:rPr>
      <w:t xml:space="preserve">              </w:t>
    </w:r>
    <w:r w:rsidRPr="00712635">
      <w:rPr>
        <w:color w:val="595959" w:themeColor="text1" w:themeTint="A6"/>
        <w:lang w:val="ro-RO"/>
      </w:rPr>
      <w:t xml:space="preserve">Director: Volker Reiter       </w:t>
    </w:r>
    <w:r>
      <w:rPr>
        <w:color w:val="595959" w:themeColor="text1" w:themeTint="A6"/>
        <w:lang w:val="ro-RO"/>
      </w:rPr>
      <w:t xml:space="preserve">              </w:t>
    </w:r>
    <w:r w:rsidRPr="00712635">
      <w:rPr>
        <w:color w:val="595959" w:themeColor="text1" w:themeTint="A6"/>
        <w:sz w:val="18"/>
        <w:lang w:val="ro-RO"/>
      </w:rPr>
      <w:t>IBAN:</w:t>
    </w:r>
  </w:p>
  <w:p w:rsidR="00861B3F" w:rsidRDefault="00861B3F" w:rsidP="00C66480">
    <w:pPr>
      <w:pStyle w:val="Fuzeile"/>
      <w:tabs>
        <w:tab w:val="clear" w:pos="4536"/>
        <w:tab w:val="clear" w:pos="9072"/>
        <w:tab w:val="left" w:pos="4100"/>
        <w:tab w:val="left" w:pos="7100"/>
      </w:tabs>
      <w:rPr>
        <w:color w:val="595959" w:themeColor="text1" w:themeTint="A6"/>
        <w:lang w:val="ro-RO"/>
      </w:rPr>
    </w:pPr>
    <w:r w:rsidRPr="00712635">
      <w:rPr>
        <w:color w:val="595959" w:themeColor="text1" w:themeTint="A6"/>
        <w:lang w:val="ro-RO"/>
      </w:rPr>
      <w:t xml:space="preserve">Nr. Cert. Pers.  Juridică: 4 / 29.12.2000            </w:t>
    </w:r>
    <w:hyperlink r:id="rId1" w:history="1">
      <w:r w:rsidRPr="00712635">
        <w:rPr>
          <w:rStyle w:val="Hyperlink"/>
          <w:color w:val="595959" w:themeColor="text1" w:themeTint="A6"/>
          <w:lang w:val="ro-RO"/>
        </w:rPr>
        <w:t>www.proetnica.ro</w:t>
      </w:r>
    </w:hyperlink>
    <w:r w:rsidRPr="00712635">
      <w:rPr>
        <w:color w:val="595959" w:themeColor="text1" w:themeTint="A6"/>
        <w:lang w:val="ro-RO"/>
      </w:rPr>
      <w:t xml:space="preserve">                             </w:t>
    </w:r>
    <w:r w:rsidRPr="00712635">
      <w:rPr>
        <w:color w:val="595959" w:themeColor="text1" w:themeTint="A6"/>
        <w:sz w:val="18"/>
        <w:lang w:val="ro-RO"/>
      </w:rPr>
      <w:t>RO55 B</w:t>
    </w:r>
    <w:r>
      <w:rPr>
        <w:color w:val="595959" w:themeColor="text1" w:themeTint="A6"/>
        <w:sz w:val="18"/>
        <w:lang w:val="ro-RO"/>
      </w:rPr>
      <w:t>ACX 0000 0011 2415 9002</w:t>
    </w:r>
    <w:r w:rsidRPr="00712635">
      <w:rPr>
        <w:color w:val="595959" w:themeColor="text1" w:themeTint="A6"/>
        <w:lang w:val="ro-RO"/>
      </w:rPr>
      <w:t xml:space="preserve">                       </w:t>
    </w:r>
  </w:p>
  <w:p w:rsidR="00861B3F" w:rsidRPr="00712635" w:rsidRDefault="00861B3F" w:rsidP="00C66480">
    <w:pPr>
      <w:pStyle w:val="Fuzeile"/>
      <w:tabs>
        <w:tab w:val="clear" w:pos="4536"/>
        <w:tab w:val="clear" w:pos="9072"/>
        <w:tab w:val="left" w:pos="4100"/>
        <w:tab w:val="left" w:pos="7100"/>
      </w:tabs>
      <w:rPr>
        <w:color w:val="595959" w:themeColor="text1" w:themeTint="A6"/>
        <w:sz w:val="18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3F" w:rsidRDefault="00861B3F">
      <w:r>
        <w:separator/>
      </w:r>
    </w:p>
  </w:footnote>
  <w:footnote w:type="continuationSeparator" w:id="0">
    <w:p w:rsidR="00861B3F" w:rsidRDefault="00861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F" w:rsidRDefault="00861B3F">
    <w:pPr>
      <w:pStyle w:val="Kopfzeile"/>
      <w:tabs>
        <w:tab w:val="clear" w:pos="4536"/>
        <w:tab w:val="clear" w:pos="9072"/>
        <w:tab w:val="left" w:pos="26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F" w:rsidRPr="00067A5F" w:rsidRDefault="00861B3F" w:rsidP="00067A5F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-8003</wp:posOffset>
          </wp:positionH>
          <wp:positionV relativeFrom="page">
            <wp:posOffset>0</wp:posOffset>
          </wp:positionV>
          <wp:extent cx="7566682" cy="10695362"/>
          <wp:effectExtent l="19050" t="0" r="0" b="0"/>
          <wp:wrapNone/>
          <wp:docPr id="1" name="Grafik 0" descr="eeagrants 2015 fon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grants 2015 fond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82" cy="1069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BC9"/>
    <w:multiLevelType w:val="multilevel"/>
    <w:tmpl w:val="90AEEF4A"/>
    <w:lvl w:ilvl="0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1">
    <w:nsid w:val="2499437A"/>
    <w:multiLevelType w:val="hybridMultilevel"/>
    <w:tmpl w:val="499A040C"/>
    <w:lvl w:ilvl="0" w:tplc="41F6F1E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A1955F4"/>
    <w:multiLevelType w:val="hybridMultilevel"/>
    <w:tmpl w:val="EF287F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E02EF"/>
    <w:multiLevelType w:val="hybridMultilevel"/>
    <w:tmpl w:val="A962A048"/>
    <w:lvl w:ilvl="0" w:tplc="A732A4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93931"/>
    <w:multiLevelType w:val="hybridMultilevel"/>
    <w:tmpl w:val="33F00254"/>
    <w:lvl w:ilvl="0" w:tplc="79D204A2">
      <w:start w:val="28"/>
      <w:numFmt w:val="bullet"/>
      <w:lvlText w:val="-"/>
      <w:lvlJc w:val="left"/>
      <w:pPr>
        <w:ind w:left="1363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attachedTemplate r:id="rId1"/>
  <w:stylePaneFormatFilter w:val="3F01"/>
  <w:defaultTabStop w:val="737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7345" style="mso-position-horizontal-relative:page;mso-position-vertical-relative:page" o:allowincell="f"/>
  </w:hdrShapeDefaults>
  <w:footnotePr>
    <w:footnote w:id="-1"/>
    <w:footnote w:id="0"/>
  </w:footnotePr>
  <w:endnotePr>
    <w:endnote w:id="-1"/>
    <w:endnote w:id="0"/>
  </w:endnotePr>
  <w:compat/>
  <w:rsids>
    <w:rsidRoot w:val="00C51274"/>
    <w:rsid w:val="00014EC5"/>
    <w:rsid w:val="000363B0"/>
    <w:rsid w:val="0005607A"/>
    <w:rsid w:val="0006263B"/>
    <w:rsid w:val="000642C3"/>
    <w:rsid w:val="00067A5F"/>
    <w:rsid w:val="000823F7"/>
    <w:rsid w:val="00084E30"/>
    <w:rsid w:val="00086CC2"/>
    <w:rsid w:val="00087B15"/>
    <w:rsid w:val="000A0C53"/>
    <w:rsid w:val="00103FDA"/>
    <w:rsid w:val="00117A2B"/>
    <w:rsid w:val="00123233"/>
    <w:rsid w:val="00153793"/>
    <w:rsid w:val="00161C71"/>
    <w:rsid w:val="001B011A"/>
    <w:rsid w:val="001B3A30"/>
    <w:rsid w:val="001C2038"/>
    <w:rsid w:val="001F2036"/>
    <w:rsid w:val="001F4A1D"/>
    <w:rsid w:val="001F5160"/>
    <w:rsid w:val="00265CDA"/>
    <w:rsid w:val="00267BF3"/>
    <w:rsid w:val="002744C0"/>
    <w:rsid w:val="00297780"/>
    <w:rsid w:val="002B5A79"/>
    <w:rsid w:val="002D28D2"/>
    <w:rsid w:val="002F1EB9"/>
    <w:rsid w:val="003104F4"/>
    <w:rsid w:val="0033471E"/>
    <w:rsid w:val="003367ED"/>
    <w:rsid w:val="00354B54"/>
    <w:rsid w:val="003639A0"/>
    <w:rsid w:val="00380380"/>
    <w:rsid w:val="0039600B"/>
    <w:rsid w:val="003A7F2D"/>
    <w:rsid w:val="003B2DB6"/>
    <w:rsid w:val="003B7831"/>
    <w:rsid w:val="003C4865"/>
    <w:rsid w:val="003C4D60"/>
    <w:rsid w:val="003D50C3"/>
    <w:rsid w:val="003E4AF5"/>
    <w:rsid w:val="003E7C09"/>
    <w:rsid w:val="00414AEB"/>
    <w:rsid w:val="00427810"/>
    <w:rsid w:val="0043431D"/>
    <w:rsid w:val="004478D1"/>
    <w:rsid w:val="0045733C"/>
    <w:rsid w:val="00460F6F"/>
    <w:rsid w:val="00462AF8"/>
    <w:rsid w:val="004646B9"/>
    <w:rsid w:val="0048338A"/>
    <w:rsid w:val="00486ED1"/>
    <w:rsid w:val="004A51DB"/>
    <w:rsid w:val="004C0C9E"/>
    <w:rsid w:val="004D277F"/>
    <w:rsid w:val="004D4290"/>
    <w:rsid w:val="004E318B"/>
    <w:rsid w:val="004E4871"/>
    <w:rsid w:val="0050664B"/>
    <w:rsid w:val="005136F6"/>
    <w:rsid w:val="0055240D"/>
    <w:rsid w:val="005859FA"/>
    <w:rsid w:val="00591823"/>
    <w:rsid w:val="005942AE"/>
    <w:rsid w:val="005A2C8C"/>
    <w:rsid w:val="005B16DB"/>
    <w:rsid w:val="005C3A5A"/>
    <w:rsid w:val="005E1C2C"/>
    <w:rsid w:val="005F773B"/>
    <w:rsid w:val="006252A1"/>
    <w:rsid w:val="00627A96"/>
    <w:rsid w:val="00631C08"/>
    <w:rsid w:val="00655DB7"/>
    <w:rsid w:val="00687497"/>
    <w:rsid w:val="006A661A"/>
    <w:rsid w:val="006C103F"/>
    <w:rsid w:val="006C432A"/>
    <w:rsid w:val="006D7BE8"/>
    <w:rsid w:val="006F09D1"/>
    <w:rsid w:val="006F285F"/>
    <w:rsid w:val="00704382"/>
    <w:rsid w:val="007108CD"/>
    <w:rsid w:val="00712635"/>
    <w:rsid w:val="00734138"/>
    <w:rsid w:val="00772E81"/>
    <w:rsid w:val="00782797"/>
    <w:rsid w:val="00793EA7"/>
    <w:rsid w:val="007B6A52"/>
    <w:rsid w:val="007B7A5C"/>
    <w:rsid w:val="007D5F62"/>
    <w:rsid w:val="007E16AA"/>
    <w:rsid w:val="007E7FC9"/>
    <w:rsid w:val="007F2B09"/>
    <w:rsid w:val="00826E2C"/>
    <w:rsid w:val="00831441"/>
    <w:rsid w:val="00851574"/>
    <w:rsid w:val="00861B3F"/>
    <w:rsid w:val="008A5EB0"/>
    <w:rsid w:val="00907D07"/>
    <w:rsid w:val="00915D0F"/>
    <w:rsid w:val="00935A9D"/>
    <w:rsid w:val="00973C3E"/>
    <w:rsid w:val="00982847"/>
    <w:rsid w:val="009867BF"/>
    <w:rsid w:val="009A5E19"/>
    <w:rsid w:val="009C5AD8"/>
    <w:rsid w:val="009D7647"/>
    <w:rsid w:val="009F1DB9"/>
    <w:rsid w:val="009F6E4D"/>
    <w:rsid w:val="00A371AB"/>
    <w:rsid w:val="00A43DF3"/>
    <w:rsid w:val="00A53D33"/>
    <w:rsid w:val="00A919B5"/>
    <w:rsid w:val="00A92DF6"/>
    <w:rsid w:val="00AC2D64"/>
    <w:rsid w:val="00AC7356"/>
    <w:rsid w:val="00AD4B0F"/>
    <w:rsid w:val="00AE3924"/>
    <w:rsid w:val="00AE3DA4"/>
    <w:rsid w:val="00AE3DC0"/>
    <w:rsid w:val="00AF51FB"/>
    <w:rsid w:val="00B05C3B"/>
    <w:rsid w:val="00B23B85"/>
    <w:rsid w:val="00B379FB"/>
    <w:rsid w:val="00B472CD"/>
    <w:rsid w:val="00B57671"/>
    <w:rsid w:val="00B60AF3"/>
    <w:rsid w:val="00B67888"/>
    <w:rsid w:val="00B724D0"/>
    <w:rsid w:val="00B87968"/>
    <w:rsid w:val="00B950E9"/>
    <w:rsid w:val="00BB2F76"/>
    <w:rsid w:val="00BC0865"/>
    <w:rsid w:val="00BD02F5"/>
    <w:rsid w:val="00BF5F2C"/>
    <w:rsid w:val="00C05972"/>
    <w:rsid w:val="00C2550F"/>
    <w:rsid w:val="00C51274"/>
    <w:rsid w:val="00C5522F"/>
    <w:rsid w:val="00C65B1F"/>
    <w:rsid w:val="00C66480"/>
    <w:rsid w:val="00C90A4E"/>
    <w:rsid w:val="00CC4797"/>
    <w:rsid w:val="00CC5604"/>
    <w:rsid w:val="00CC5C60"/>
    <w:rsid w:val="00CC67CD"/>
    <w:rsid w:val="00CE019B"/>
    <w:rsid w:val="00CE70DC"/>
    <w:rsid w:val="00CF0B22"/>
    <w:rsid w:val="00D210EC"/>
    <w:rsid w:val="00D64B04"/>
    <w:rsid w:val="00D81C9E"/>
    <w:rsid w:val="00D934B3"/>
    <w:rsid w:val="00DA6CB3"/>
    <w:rsid w:val="00DE6A74"/>
    <w:rsid w:val="00DF08FF"/>
    <w:rsid w:val="00DF22EE"/>
    <w:rsid w:val="00E071F6"/>
    <w:rsid w:val="00E10EBB"/>
    <w:rsid w:val="00E112F9"/>
    <w:rsid w:val="00E43595"/>
    <w:rsid w:val="00E54148"/>
    <w:rsid w:val="00E67B7A"/>
    <w:rsid w:val="00E83C7E"/>
    <w:rsid w:val="00E96A95"/>
    <w:rsid w:val="00EA2681"/>
    <w:rsid w:val="00EA53A6"/>
    <w:rsid w:val="00ED3C08"/>
    <w:rsid w:val="00EE520D"/>
    <w:rsid w:val="00EF151A"/>
    <w:rsid w:val="00F164FD"/>
    <w:rsid w:val="00F207A2"/>
    <w:rsid w:val="00F22B0E"/>
    <w:rsid w:val="00F358A2"/>
    <w:rsid w:val="00F418C6"/>
    <w:rsid w:val="00F60DDF"/>
    <w:rsid w:val="00F82CEA"/>
    <w:rsid w:val="00F87442"/>
    <w:rsid w:val="00FB0661"/>
    <w:rsid w:val="00FC5CC9"/>
    <w:rsid w:val="00F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horizontal-relative:page;mso-position-vertical-relative:page" o:allowincell="f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71AB"/>
  </w:style>
  <w:style w:type="paragraph" w:styleId="berschrift1">
    <w:name w:val="heading 1"/>
    <w:basedOn w:val="Standard"/>
    <w:next w:val="Standard"/>
    <w:qFormat/>
    <w:rsid w:val="00A371AB"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rsid w:val="00A371AB"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rsid w:val="00A371AB"/>
    <w:pPr>
      <w:keepNext/>
      <w:outlineLvl w:val="2"/>
    </w:pPr>
    <w:rPr>
      <w:rFonts w:ascii="OfficinaSans" w:hAnsi="OfficinaSans"/>
      <w:b/>
      <w:i/>
    </w:rPr>
  </w:style>
  <w:style w:type="paragraph" w:styleId="berschrift4">
    <w:name w:val="heading 4"/>
    <w:basedOn w:val="Standard"/>
    <w:next w:val="Standard"/>
    <w:qFormat/>
    <w:rsid w:val="00A371AB"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A371AB"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A371AB"/>
    <w:pPr>
      <w:keepNext/>
      <w:outlineLvl w:val="5"/>
    </w:pPr>
    <w:rPr>
      <w:rFonts w:ascii="Arial" w:hAnsi="Arial"/>
      <w:sz w:val="16"/>
      <w:u w:val="single"/>
    </w:rPr>
  </w:style>
  <w:style w:type="paragraph" w:styleId="berschrift7">
    <w:name w:val="heading 7"/>
    <w:basedOn w:val="Standard"/>
    <w:next w:val="Standard"/>
    <w:qFormat/>
    <w:rsid w:val="00A371AB"/>
    <w:pPr>
      <w:keepNext/>
      <w:outlineLvl w:val="6"/>
    </w:pPr>
    <w:rPr>
      <w:rFonts w:ascii="Arial" w:hAnsi="Arial"/>
      <w:sz w:val="24"/>
      <w:u w:val="single"/>
    </w:rPr>
  </w:style>
  <w:style w:type="paragraph" w:styleId="berschrift8">
    <w:name w:val="heading 8"/>
    <w:basedOn w:val="Standard"/>
    <w:next w:val="Standard"/>
    <w:qFormat/>
    <w:rsid w:val="00A371AB"/>
    <w:pPr>
      <w:keepNext/>
      <w:outlineLvl w:val="7"/>
    </w:pPr>
    <w:rPr>
      <w:rFonts w:ascii="Arial" w:hAnsi="Arial"/>
      <w:color w:val="FF0000"/>
      <w:sz w:val="24"/>
    </w:rPr>
  </w:style>
  <w:style w:type="paragraph" w:styleId="berschrift9">
    <w:name w:val="heading 9"/>
    <w:basedOn w:val="Standard"/>
    <w:next w:val="Standard"/>
    <w:qFormat/>
    <w:rsid w:val="00A371AB"/>
    <w:pPr>
      <w:keepNext/>
      <w:framePr w:w="4820" w:h="2268" w:hRule="exact" w:wrap="notBeside" w:vAnchor="page" w:hAnchor="page" w:x="965" w:y="2553" w:anchorLock="1"/>
      <w:outlineLvl w:val="8"/>
    </w:pPr>
    <w:rPr>
      <w:sz w:val="24"/>
      <w:szCs w:val="22"/>
      <w:lang w:val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371AB"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rsid w:val="00A371AB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rsid w:val="00A371AB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rsid w:val="00A371AB"/>
    <w:rPr>
      <w:rFonts w:ascii="Frutiger-Roman" w:hAnsi="Frutiger-Roman"/>
    </w:rPr>
  </w:style>
  <w:style w:type="paragraph" w:styleId="Gruformel">
    <w:name w:val="Closing"/>
    <w:basedOn w:val="Standard"/>
    <w:rsid w:val="00A371AB"/>
    <w:rPr>
      <w:rFonts w:ascii="Frutiger-Roman" w:hAnsi="Frutiger-Roman"/>
    </w:rPr>
  </w:style>
  <w:style w:type="paragraph" w:styleId="Unterschrift">
    <w:name w:val="Signature"/>
    <w:basedOn w:val="Standard"/>
    <w:rsid w:val="00A371AB"/>
    <w:rPr>
      <w:rFonts w:ascii="VBCOfficinaSans" w:hAnsi="VBCOfficinaSans"/>
      <w:sz w:val="22"/>
    </w:rPr>
  </w:style>
  <w:style w:type="paragraph" w:styleId="Kopfzeile">
    <w:name w:val="header"/>
    <w:basedOn w:val="Standard"/>
    <w:rsid w:val="00A371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71AB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A371AB"/>
    <w:rPr>
      <w:rFonts w:ascii="Arial" w:hAnsi="Arial"/>
      <w:sz w:val="24"/>
    </w:rPr>
  </w:style>
  <w:style w:type="character" w:styleId="Hyperlink">
    <w:name w:val="Hyperlink"/>
    <w:basedOn w:val="Absatz-Standardschriftart"/>
    <w:rsid w:val="00A371AB"/>
    <w:rPr>
      <w:color w:val="0000FF"/>
      <w:u w:val="single"/>
    </w:rPr>
  </w:style>
  <w:style w:type="character" w:styleId="BesuchterHyperlink">
    <w:name w:val="FollowedHyperlink"/>
    <w:basedOn w:val="Absatz-Standardschriftart"/>
    <w:rsid w:val="00A371A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A371AB"/>
    <w:pPr>
      <w:framePr w:w="4820" w:h="2268" w:hRule="exact" w:wrap="notBeside" w:vAnchor="page" w:hAnchor="page" w:x="965" w:y="2553" w:anchorLock="1"/>
    </w:pPr>
    <w:rPr>
      <w:sz w:val="24"/>
      <w:szCs w:val="23"/>
      <w:lang w:val="fr-FR"/>
    </w:rPr>
  </w:style>
  <w:style w:type="character" w:styleId="Seitenzahl">
    <w:name w:val="page number"/>
    <w:basedOn w:val="Absatz-Standardschriftart"/>
    <w:rsid w:val="00A371AB"/>
  </w:style>
  <w:style w:type="paragraph" w:styleId="Sprechblasentext">
    <w:name w:val="Balloon Text"/>
    <w:basedOn w:val="Standard"/>
    <w:semiHidden/>
    <w:rsid w:val="00A371AB"/>
    <w:rPr>
      <w:rFonts w:ascii="Tahoma" w:hAnsi="Tahoma" w:cs="Tahoma"/>
      <w:sz w:val="16"/>
      <w:szCs w:val="16"/>
      <w:lang w:val="en-GB" w:eastAsia="en-US"/>
    </w:rPr>
  </w:style>
  <w:style w:type="table" w:styleId="Tabellengitternetz">
    <w:name w:val="Table Grid"/>
    <w:basedOn w:val="NormaleTabelle"/>
    <w:rsid w:val="00EA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EE520D"/>
  </w:style>
  <w:style w:type="paragraph" w:styleId="KeinLeerraum">
    <w:name w:val="No Spacing"/>
    <w:uiPriority w:val="1"/>
    <w:qFormat/>
    <w:rsid w:val="00F418C6"/>
    <w:pPr>
      <w:widowControl w:val="0"/>
      <w:suppressAutoHyphens/>
    </w:pPr>
    <w:rPr>
      <w:rFonts w:eastAsia="SimSun" w:cs="Mangal"/>
      <w:kern w:val="1"/>
      <w:sz w:val="24"/>
      <w:szCs w:val="21"/>
      <w:lang w:val="ro-RO" w:eastAsia="hi-IN" w:bidi="hi-IN"/>
    </w:rPr>
  </w:style>
  <w:style w:type="character" w:customStyle="1" w:styleId="TextkrperZchn">
    <w:name w:val="Textkörper Zchn"/>
    <w:link w:val="Textkrper"/>
    <w:rsid w:val="00B05C3B"/>
    <w:rPr>
      <w:rFonts w:ascii="VBCOfficinaSans" w:hAnsi="VBCOfficinaSan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etnica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teturi\antet%20ProEtnica%20eeagrant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146E-4055-49C4-8244-6A65F94D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ProEtnica eeagrants.dotx</Template>
  <TotalTime>0</TotalTime>
  <Pages>7</Pages>
  <Words>1412</Words>
  <Characters>9235</Characters>
  <Application>Microsoft Office Word</Application>
  <DocSecurity>0</DocSecurity>
  <Lines>205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Rita Augustin Scheidstr</vt:lpstr>
      <vt:lpstr>Rita Augustin Scheidstr</vt:lpstr>
    </vt:vector>
  </TitlesOfParts>
  <Company>Vogel Service GmbH</Company>
  <LinksUpToDate>false</LinksUpToDate>
  <CharactersWithSpaces>10521</CharactersWithSpaces>
  <SharedDoc>false</SharedDoc>
  <HLinks>
    <vt:vector size="24" baseType="variant"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mailto:info@ibz.ro</vt:lpwstr>
      </vt:variant>
      <vt:variant>
        <vt:lpwstr/>
      </vt:variant>
      <vt:variant>
        <vt:i4>1376267</vt:i4>
      </vt:variant>
      <vt:variant>
        <vt:i4>9</vt:i4>
      </vt:variant>
      <vt:variant>
        <vt:i4>0</vt:i4>
      </vt:variant>
      <vt:variant>
        <vt:i4>5</vt:i4>
      </vt:variant>
      <vt:variant>
        <vt:lpwstr>http://www.proetnica.ro/</vt:lpwstr>
      </vt:variant>
      <vt:variant>
        <vt:lpwstr/>
      </vt:variant>
      <vt:variant>
        <vt:i4>7143471</vt:i4>
      </vt:variant>
      <vt:variant>
        <vt:i4>6</vt:i4>
      </vt:variant>
      <vt:variant>
        <vt:i4>0</vt:i4>
      </vt:variant>
      <vt:variant>
        <vt:i4>5</vt:i4>
      </vt:variant>
      <vt:variant>
        <vt:lpwstr>http://www.ibz.org.ro/</vt:lpwstr>
      </vt:variant>
      <vt:variant>
        <vt:lpwstr/>
      </vt:variant>
      <vt:variant>
        <vt:i4>917546</vt:i4>
      </vt:variant>
      <vt:variant>
        <vt:i4>3</vt:i4>
      </vt:variant>
      <vt:variant>
        <vt:i4>0</vt:i4>
      </vt:variant>
      <vt:variant>
        <vt:i4>5</vt:i4>
      </vt:variant>
      <vt:variant>
        <vt:lpwstr>mailto:info@ibz.ro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creator>Benutzer</dc:creator>
  <cp:lastModifiedBy>Benutzer</cp:lastModifiedBy>
  <cp:revision>2</cp:revision>
  <cp:lastPrinted>2015-08-05T11:40:00Z</cp:lastPrinted>
  <dcterms:created xsi:type="dcterms:W3CDTF">2015-08-11T08:14:00Z</dcterms:created>
  <dcterms:modified xsi:type="dcterms:W3CDTF">2015-08-11T08:14:00Z</dcterms:modified>
</cp:coreProperties>
</file>